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auto"/>
        <w:ind w:left="56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6" w:lineRule="exact"/>
        <w:ind w:left="563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76.463997pt;margin-top:11.851947pt;width:.1pt;height:11.544pt;mso-position-horizontal-relative:page;mso-position-vertical-relative:paragraph;z-index:-112" coordorigin="1529,237" coordsize="2,231">
            <v:shape style="position:absolute;left:1529;top:237;width:2;height:231" coordorigin="1529,237" coordsize="0,231" path="m1529,237l1529,468e" filled="f" stroked="t" strokeweight=".81999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ая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д.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exact"/>
        <w:ind w:right="-20"/>
        <w:jc w:val="righ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b/>
          <w:bCs/>
          <w:position w:val="-1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РА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  <w:b/>
          <w:bCs/>
          <w:position w:val="-1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b/>
          <w:bCs/>
          <w:position w:val="-1"/>
        </w:rPr>
        <w:t>КА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b/>
          <w:bCs/>
          <w:position w:val="8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tabs>
          <w:tab w:pos="380" w:val="left"/>
          <w:tab w:pos="15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“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  <w:cols w:num="2" w:equalWidth="0">
            <w:col w:w="5307" w:space="1891"/>
            <w:col w:w="238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26" w:lineRule="exact"/>
        <w:ind w:left="3166" w:right="3158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5.103996pt;margin-top:1.418078pt;width:445.055922pt;height:.1pt;mso-position-horizontal-relative:page;mso-position-vertical-relative:paragraph;z-index:-110" coordorigin="1702,28" coordsize="8901,2">
            <v:shape style="position:absolute;left:1702;top:28;width:8901;height:2" coordorigin="1702,28" coordsize="8901,0" path="m1702,28l10603,28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4004" w:right="399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5.103996pt;margin-top:1.418078pt;width:465.125641pt;height:.1pt;mso-position-horizontal-relative:page;mso-position-vertical-relative:paragraph;z-index:-109" coordorigin="1702,28" coordsize="9303,2">
            <v:shape style="position:absolute;left:1702;top:28;width:9303;height:2" coordorigin="1702,28" coordsize="9303,0" path="m1702,28l11005,28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вый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ад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26" w:lineRule="exact"/>
        <w:ind w:left="3737" w:right="3729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5.103996pt;margin-top:1.418078pt;width:465.075522pt;height:.1pt;mso-position-horizontal-relative:page;mso-position-vertical-relative:paragraph;z-index:-108" coordorigin="1702,28" coordsize="9302,2">
            <v:shape style="position:absolute;left:1702;top:28;width:9302;height:2" coordorigin="1702,28" coordsize="9302,0" path="m1702,28l11004,28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99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ы)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53.200073" w:type="dxa"/>
      </w:tblPr>
      <w:tblGrid/>
      <w:tr>
        <w:trPr>
          <w:trHeight w:val="263" w:hRule="exact"/>
        </w:trPr>
        <w:tc>
          <w:tcPr>
            <w:tcW w:w="3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3" w:after="0" w:line="230" w:lineRule="exact"/>
              <w:ind w:left="27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⁭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77" w:type="dxa"/>
            <w:tcBorders>
              <w:top w:val="nil" w:sz="6" w:space="0" w:color="auto"/>
              <w:bottom w:val="single" w:sz="3.18720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0" w:hRule="exact"/>
        </w:trPr>
        <w:tc>
          <w:tcPr>
            <w:tcW w:w="709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0" w:hRule="exact"/>
        </w:trPr>
        <w:tc>
          <w:tcPr>
            <w:tcW w:w="709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3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ИНН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га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ц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77" w:type="dxa"/>
            <w:tcBorders>
              <w:top w:val="single" w:sz="3.18720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9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ба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о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ы)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26" w:lineRule="exact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дает,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а)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40" w:lineRule="auto"/>
        <w:ind w:left="3872" w:right="386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5.103996pt;margin-top:1.418078pt;width:445.055682pt;height:.1pt;mso-position-horizontal-relative:page;mso-position-vertical-relative:paragraph;z-index:-107" coordorigin="1702,28" coordsize="8901,2">
            <v:shape style="position:absolute;left:1702;top:28;width:8901;height:2" coordorigin="1702,28" coordsize="8901,0" path="m1702,28l10603,28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99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99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6" w:lineRule="auto"/>
        <w:ind w:left="102" w:right="570"/>
        <w:jc w:val="left"/>
        <w:tabs>
          <w:tab w:pos="3320" w:val="left"/>
          <w:tab w:pos="4220" w:val="left"/>
          <w:tab w:pos="5400" w:val="left"/>
        </w:tabs>
        <w:rPr>
          <w:rFonts w:ascii="Calibri" w:hAnsi="Calibri" w:cs="Calibri" w:eastAsia="Calibri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аш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яч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л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3" w:after="0" w:line="226" w:lineRule="exact"/>
        <w:ind w:left="102" w:right="-20"/>
        <w:jc w:val="left"/>
        <w:tabs>
          <w:tab w:pos="8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99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</w:sectPr>
      </w:pPr>
      <w:rPr/>
    </w:p>
    <w:p>
      <w:pPr>
        <w:spacing w:before="44" w:after="0" w:line="240" w:lineRule="auto"/>
        <w:ind w:left="102" w:right="-75"/>
        <w:jc w:val="left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П.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42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62.130005pt;margin-top:-.111927pt;width:59.979123pt;height:.1pt;mso-position-horizontal-relative:page;mso-position-vertical-relative:paragraph;z-index:-106" coordorigin="5243,-2" coordsize="1200,2">
            <v:shape style="position:absolute;left:5243;top:-2;width:1200;height:2" coordorigin="5243,-2" coordsize="1200,0" path="m5243,-2l6442,-2e" filled="f" stroked="t" strokeweight=".39840pt" strokecolor="#000000">
              <v:path arrowok="t"/>
            </v:shape>
          </v:group>
          <w10:wrap type="none"/>
        </w:pict>
      </w:r>
      <w:r>
        <w:rPr/>
        <w:pict>
          <v:group style="position:absolute;margin-left:368.350006pt;margin-top:-.111927pt;width:109.948445pt;height:.1pt;mso-position-horizontal-relative:page;mso-position-vertical-relative:paragraph;z-index:-105" coordorigin="7367,-2" coordsize="2199,2">
            <v:shape style="position:absolute;left:7367;top:-2;width:2199;height:2" coordorigin="7367,-2" coordsize="2199,0" path="m7367,-2l9566,-2e" filled="f" stroked="t" strokeweight=".3984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040" w:bottom="280" w:left="1600" w:right="740"/>
          <w:cols w:num="2" w:equalWidth="0">
            <w:col w:w="2470" w:space="1173"/>
            <w:col w:w="5937"/>
          </w:cols>
        </w:sectPr>
      </w:pPr>
      <w:rPr/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4" w:after="0" w:line="240" w:lineRule="auto"/>
        <w:ind w:left="102" w:right="2718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5.103996pt;margin-top:-16.031626pt;width:144.020pt;height:.1pt;mso-position-horizontal-relative:page;mso-position-vertical-relative:paragraph;z-index:-111" coordorigin="1702,-321" coordsize="2880,2">
            <v:shape style="position:absolute;left:1702;top:-321;width:2880;height:2" coordorigin="1702,-321" coordsize="2880,0" path="m1702,-321l4582,-321e" filled="f" stroked="t" strokeweight=".579980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се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53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ее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–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ще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браб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ст.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№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чьи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ат</w:t>
      </w:r>
      <w:r>
        <w:rPr>
          <w:rFonts w:ascii="Times New Roman" w:hAnsi="Times New Roman" w:cs="Times New Roman" w:eastAsia="Times New Roman"/>
          <w:sz w:val="20"/>
          <w:szCs w:val="20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ым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№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ате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«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атся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ею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его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аво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без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дове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я,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во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сть,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го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в,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дост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ющ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Б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ще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ше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ых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ц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без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едс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в:</w:t>
      </w:r>
      <w:r>
        <w:rPr>
          <w:rFonts w:ascii="Times New Roman" w:hAnsi="Times New Roman" w:cs="Times New Roman" w:eastAsia="Times New Roman"/>
          <w:sz w:val="20"/>
          <w:szCs w:val="20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3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е,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Об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аб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ых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я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сведе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ж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ащ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й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да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ь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Ф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ем</w:t>
      </w:r>
      <w:r>
        <w:rPr>
          <w:rFonts w:ascii="Times New Roman" w:hAnsi="Times New Roman" w:cs="Times New Roman" w:eastAsia="Times New Roman"/>
          <w:sz w:val="20"/>
          <w:szCs w:val="20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д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0"/>
        </w:rPr>
        <w:t>у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ю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щ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ы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бов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г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ч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ваясь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м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е,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з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п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сь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э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к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ые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о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с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т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л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х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р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а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3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и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  <w:position w:val="0"/>
        </w:rPr>
        <w:t>е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sectPr>
      <w:type w:val="continuous"/>
      <w:pgSz w:w="1192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04"/>
    <w:family w:val="roman"/>
    <w:pitch w:val="variable"/>
  </w:font>
  <w:font w:name="Arial">
    <w:charset w:val="204"/>
    <w:family w:val="swiss"/>
    <w:pitch w:val="variable"/>
  </w:font>
  <w:font w:name="Calibri"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Malki</dc:creator>
  <dc:title>ПРИЛОЖЕНИЕ № 11</dc:title>
  <dcterms:created xsi:type="dcterms:W3CDTF">2019-02-15T13:52:56Z</dcterms:created>
  <dcterms:modified xsi:type="dcterms:W3CDTF">2019-02-15T13:52:56Z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LastSaved">
    <vt:filetime>2019-02-15T00:00:00Z</vt:filetime>
  </property>
</Properties>
</file>