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50" w:lineRule="auto"/>
        <w:ind w:left="8513" w:right="87" w:firstLine="-531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8.463501pt;margin-top:11.8353pt;width:110.937241pt;height:18.8736pt;mso-position-horizontal-relative:page;mso-position-vertical-relative:paragraph;z-index:-307" coordorigin="1569,237" coordsize="2219,377">
            <v:group style="position:absolute;left:2997;top:251;width:213;height:243" coordorigin="2997,251" coordsize="213,243">
              <v:shape style="position:absolute;left:2997;top:251;width:213;height:243" coordorigin="2997,251" coordsize="213,243" path="m3131,274l3078,274,3078,494,3131,494,3131,274e" filled="t" fillcolor="#58595B" stroked="f">
                <v:path arrowok="t"/>
                <v:fill/>
              </v:shape>
              <v:shape style="position:absolute;left:2997;top:251;width:213;height:243" coordorigin="2997,251" coordsize="213,243" path="m3210,251l2997,251,2997,298,3012,298,3014,290,3019,274,3210,274,3210,251e" filled="t" fillcolor="#58595B" stroked="f">
                <v:path arrowok="t"/>
                <v:fill/>
              </v:shape>
              <v:shape style="position:absolute;left:2997;top:251;width:213;height:243" coordorigin="2997,251" coordsize="213,243" path="m3210,274l3192,274,3195,298,3210,298,3210,274e" filled="t" fillcolor="#58595B" stroked="f">
                <v:path arrowok="t"/>
                <v:fill/>
              </v:shape>
            </v:group>
            <v:group style="position:absolute;left:3240;top:251;width:242;height:243" coordorigin="3240,251" coordsize="242,243">
              <v:shape style="position:absolute;left:3240;top:251;width:242;height:243" coordorigin="3240,251" coordsize="242,243" path="m3316,251l3240,251,3240,263,3252,269,3264,296,3264,494,3303,494,3357,422,3316,422,3316,251e" filled="t" fillcolor="#58595B" stroked="f">
                <v:path arrowok="t"/>
                <v:fill/>
              </v:shape>
              <v:shape style="position:absolute;left:3240;top:251;width:242;height:243" coordorigin="3240,251" coordsize="242,243" path="m3481,324l3430,324,3430,494,3481,494,3481,324e" filled="t" fillcolor="#58595B" stroked="f">
                <v:path arrowok="t"/>
                <v:fill/>
              </v:shape>
              <v:shape style="position:absolute;left:3240;top:251;width:242;height:243" coordorigin="3240,251" coordsize="242,243" path="m3481,251l3443,251,3316,422,3357,422,3430,324,3481,324,3481,251e" filled="t" fillcolor="#58595B" stroked="f">
                <v:path arrowok="t"/>
                <v:fill/>
              </v:shape>
            </v:group>
            <v:group style="position:absolute;left:3529;top:248;width:249;height:250" coordorigin="3529,248" coordsize="249,250">
              <v:shape style="position:absolute;left:3529;top:248;width:249;height:250" coordorigin="3529,248" coordsize="249,250" path="m3638,248l3576,272,3537,323,3529,368,3530,396,3558,454,3612,490,3657,497,3679,495,3700,490,3718,481,3731,473,3644,473,3623,464,3606,451,3596,432,3592,411,3592,371,3778,362,3776,347,3592,347,3595,316,3604,298,3619,284,3640,275,3665,272,3725,272,3710,263,3688,254,3664,249,3638,248e" filled="t" fillcolor="#58595B" stroked="f">
                <v:path arrowok="t"/>
                <v:fill/>
              </v:shape>
              <v:shape style="position:absolute;left:3529;top:248;width:249;height:250" coordorigin="3529,248" coordsize="249,250" path="m3739,441l3672,472,3644,473,3731,473,3735,470,3750,456,3763,441,3739,441e" filled="t" fillcolor="#58595B" stroked="f">
                <v:path arrowok="t"/>
                <v:fill/>
              </v:shape>
              <v:shape style="position:absolute;left:3529;top:248;width:249;height:250" coordorigin="3529,248" coordsize="249,250" path="m3725,272l3665,272,3686,279,3703,293,3714,312,3718,334,3718,347,3776,347,3745,288,3729,274,3725,272e" filled="t" fillcolor="#58595B" stroked="f">
                <v:path arrowok="t"/>
                <v:fill/>
              </v:shape>
            </v:group>
            <v:group style="position:absolute;left:2884;top:251;width:77;height:243" coordorigin="2884,251" coordsize="77,243">
              <v:shape style="position:absolute;left:2884;top:251;width:77;height:243" coordorigin="2884,251" coordsize="77,243" path="m2961,251l2884,251,2884,265,2906,271,2909,295,2909,494,2961,494,2961,251e" filled="t" fillcolor="#58595B" stroked="f">
                <v:path arrowok="t"/>
                <v:fill/>
              </v:shape>
            </v:group>
            <v:group style="position:absolute;left:2086;top:251;width:242;height:243" coordorigin="2086,251" coordsize="242,243">
              <v:shape style="position:absolute;left:2086;top:251;width:242;height:243" coordorigin="2086,251" coordsize="242,243" path="m2164,251l2086,251,2086,265,2099,270,2111,296,2111,494,2164,494,2164,377,2258,377,2257,376,2251,366,2245,360,2252,352,2164,352,2164,251e" filled="t" fillcolor="#58595B" stroked="f">
                <v:path arrowok="t"/>
                <v:fill/>
              </v:shape>
              <v:shape style="position:absolute;left:2086;top:251;width:242;height:243" coordorigin="2086,251" coordsize="242,243" path="m2258,377l2183,377,2199,380,2213,404,2260,494,2327,494,2317,476,2306,468,2292,438,2276,410,2265,390,2258,377e" filled="t" fillcolor="#58595B" stroked="f">
                <v:path arrowok="t"/>
                <v:fill/>
              </v:shape>
              <v:shape style="position:absolute;left:2086;top:251;width:242;height:243" coordorigin="2086,251" coordsize="242,243" path="m2321,251l2260,253,2235,297,2215,330,2203,351,2187,352,2252,352,2259,344,2271,324,2281,304,2293,286,2305,272,2321,267,2321,251e" filled="t" fillcolor="#58595B" stroked="f">
                <v:path arrowok="t"/>
                <v:fill/>
              </v:shape>
            </v:group>
            <v:group style="position:absolute;left:2361;top:247;width:258;height:357" coordorigin="2361,247" coordsize="258,357">
              <v:shape style="position:absolute;left:2361;top:247;width:258;height:357" coordorigin="2361,247" coordsize="258,357" path="m2438,251l2361,251,2361,265,2385,269,2385,604,2438,604,2438,468,2477,468,2475,467,2456,456,2443,440,2438,323,2444,304,2457,287,2476,275,2507,271,2581,271,2575,266,2449,266,2438,251e" filled="t" fillcolor="#58595B" stroked="f">
                <v:path arrowok="t"/>
                <v:fill/>
              </v:shape>
              <v:shape style="position:absolute;left:2361;top:247;width:258;height:357" coordorigin="2361,247" coordsize="258,357" path="m2477,468l2438,468,2459,486,2480,494,2498,497,2523,495,2546,488,2566,479,2575,472,2497,472,2477,468e" filled="t" fillcolor="#58595B" stroked="f">
                <v:path arrowok="t"/>
                <v:fill/>
              </v:shape>
              <v:shape style="position:absolute;left:2361;top:247;width:258;height:357" coordorigin="2361,247" coordsize="258,357" path="m2581,271l2507,271,2536,274,2551,281,2556,299,2558,410,2554,432,2544,451,2527,465,2506,472,2497,472,2575,472,2615,412,2619,362,2617,337,2611,315,2602,295,2589,278,2581,271e" filled="t" fillcolor="#58595B" stroked="f">
                <v:path arrowok="t"/>
                <v:fill/>
              </v:shape>
              <v:shape style="position:absolute;left:2361;top:247;width:258;height:357" coordorigin="2361,247" coordsize="258,357" path="m2509,247l2486,249,2466,256,2449,266,2575,266,2573,265,2554,255,2533,249,2509,247e" filled="t" fillcolor="#58595B" stroked="f">
                <v:path arrowok="t"/>
                <v:fill/>
              </v:shape>
            </v:group>
            <v:group style="position:absolute;left:2657;top:251;width:222;height:243" coordorigin="2657,251" coordsize="222,243">
              <v:shape style="position:absolute;left:2657;top:251;width:222;height:243" coordorigin="2657,251" coordsize="222,243" path="m2735,251l2657,251,2657,265,2681,267,2681,494,2800,494,2825,491,2846,482,2863,469,2735,469,2735,368,2862,368,2853,358,2833,349,2809,344,2735,343,2735,251e" filled="t" fillcolor="#58595B" stroked="f">
                <v:path arrowok="t"/>
                <v:fill/>
              </v:shape>
              <v:shape style="position:absolute;left:2657;top:251;width:222;height:243" coordorigin="2657,251" coordsize="222,243" path="m2862,368l2780,368,2800,373,2816,387,2823,409,2823,425,2817,446,2802,462,2781,469,2735,469,2863,469,2863,469,2874,452,2880,431,2880,414,2877,391,2867,373,2862,368e" filled="t" fillcolor="#58595B" stroked="f">
                <v:path arrowok="t"/>
                <v:fill/>
              </v:shape>
            </v:group>
            <v:group style="position:absolute;left:1579;top:247;width:258;height:250" coordorigin="1579,247" coordsize="258,250">
              <v:shape style="position:absolute;left:1579;top:247;width:258;height:250" coordorigin="1579,247" coordsize="258,250" path="m1708,247l1632,268,1591,316,1579,384,1581,403,1611,457,1669,492,1693,497,1720,495,1745,490,1767,482,1785,472,1724,472,1696,470,1647,433,1642,331,1646,310,1658,292,1675,278,1696,271,1787,271,1775,263,1754,254,1730,248,1708,247e" filled="t" fillcolor="#58595B" stroked="f">
                <v:path arrowok="t"/>
                <v:fill/>
              </v:shape>
              <v:shape style="position:absolute;left:1579;top:247;width:258;height:250" coordorigin="1579,247" coordsize="258,250" path="m1787,271l1696,271,1724,273,1746,282,1761,295,1771,312,1775,331,1775,409,1771,430,1761,449,1745,464,1724,472,1785,472,1828,426,1838,366,1836,346,1830,326,1821,307,1809,290,1794,275,1787,271e" filled="t" fillcolor="#58595B" stroked="f">
                <v:path arrowok="t"/>
                <v:fill/>
              </v:shape>
            </v:group>
            <v:group style="position:absolute;left:1847;top:251;width:213;height:243" coordorigin="1847,251" coordsize="213,243">
              <v:shape style="position:absolute;left:1847;top:251;width:213;height:243" coordorigin="1847,251" coordsize="213,243" path="m1980,274l1928,274,1928,494,1980,494,1980,274e" filled="t" fillcolor="#58595B" stroked="f">
                <v:path arrowok="t"/>
                <v:fill/>
              </v:shape>
              <v:shape style="position:absolute;left:1847;top:251;width:213;height:243" coordorigin="1847,251" coordsize="213,243" path="m2060,251l1847,251,1847,298,1862,298,1863,290,1869,274,2060,274,2060,251e" filled="t" fillcolor="#58595B" stroked="f">
                <v:path arrowok="t"/>
                <v:fill/>
              </v:shape>
              <v:shape style="position:absolute;left:1847;top:251;width:213;height:243" coordorigin="1847,251" coordsize="213,243" path="m2060,274l2042,274,2045,298,2060,298,2060,274e" filled="t" fillcolor="#58595B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.019199pt;margin-top:3.931501pt;width:29.349pt;height:29.345pt;mso-position-horizontal-relative:page;mso-position-vertical-relative:paragraph;z-index:-306" coordorigin="840,79" coordsize="587,587">
            <v:group style="position:absolute;left:850;top:89;width:498;height:567" coordorigin="850,89" coordsize="498,567">
              <v:shape style="position:absolute;left:850;top:89;width:498;height:567" coordorigin="850,89" coordsize="498,567" path="m1134,89l1066,97,1004,120,949,157,905,205,873,262,854,326,850,372,851,395,865,462,893,521,933,573,985,613,1044,641,1111,655,1134,656,1157,655,1223,641,1283,613,1334,573,1349,557,1058,557,1053,556,1002,524,964,475,944,415,942,358,943,336,961,275,997,225,1053,188,1058,187,1349,187,1334,172,1283,131,1223,103,1157,90,1134,89e" filled="t" fillcolor="#00BBE3" stroked="f">
                <v:path arrowok="t"/>
                <v:fill/>
              </v:shape>
            </v:group>
            <v:group style="position:absolute;left:1018;top:187;width:231;height:370" coordorigin="1018,187" coordsize="231,370">
              <v:shape style="position:absolute;left:1018;top:187;width:231;height:370" coordorigin="1018,187" coordsize="231,370" path="m1196,187l1072,187,1079,191,1083,198,1087,204,1088,210,1086,217,1084,228,1074,233,1056,244,1022,296,1018,422,1021,444,1052,497,1074,511,1076,512,1084,517,1086,527,1088,534,1087,541,1079,553,1072,557,1196,557,1189,553,1185,546,1181,541,1180,534,1182,527,1184,517,1191,512,1194,511,1212,500,1246,449,1250,322,1247,300,1216,247,1184,228,1182,217,1180,210,1181,204,1185,198,1189,191,1196,187e" filled="t" fillcolor="#00BBE3" stroked="f">
                <v:path arrowok="t"/>
                <v:fill/>
              </v:shape>
            </v:group>
            <v:group style="position:absolute;left:1210;top:187;width:208;height:370" coordorigin="1210,187" coordsize="208,370">
              <v:shape style="position:absolute;left:1210;top:187;width:208;height:370" coordorigin="1210,187" coordsize="208,370" path="m1349,187l1210,187,1214,188,1231,196,1280,235,1313,288,1326,350,1326,386,1325,408,1307,469,1271,519,1219,554,1210,557,1349,557,1386,502,1409,440,1417,372,1416,349,1403,282,1375,223,1349,188,1349,187e" filled="t" fillcolor="#00BBE3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5.126801pt;margin-top:15.111201pt;width:23.1892pt;height:7.0906pt;mso-position-horizontal-relative:page;mso-position-vertical-relative:paragraph;z-index:-305" coordorigin="4103,302" coordsize="464,142">
            <v:group style="position:absolute;left:4113;top:313;width:70;height:120" coordorigin="4113,313" coordsize="70,120">
              <v:shape style="position:absolute;left:4113;top:313;width:70;height:120" coordorigin="4113,313" coordsize="70,120" path="m4175,313l4113,313,4113,433,4142,433,4152,432,4169,425,4174,418,4129,418,4129,376,4177,376,4168,367,4144,361,4129,361,4129,328,4177,328,4175,313e" filled="t" fillcolor="#58595B" stroked="f">
                <v:path arrowok="t"/>
                <v:fill/>
              </v:shape>
              <v:shape style="position:absolute;left:4113;top:313;width:70;height:120" coordorigin="4113,313" coordsize="70,120" path="m4177,376l4160,376,4169,383,4169,412,4159,418,4174,418,4180,409,4182,381,4177,376e" filled="t" fillcolor="#58595B" stroked="f">
                <v:path arrowok="t"/>
                <v:fill/>
              </v:shape>
            </v:group>
            <v:group style="position:absolute;left:4202;top:312;width:110;height:122" coordorigin="4202,312" coordsize="110,122">
              <v:shape style="position:absolute;left:4202;top:312;width:110;height:122" coordorigin="4202,312" coordsize="110,122" path="m4299,397l4282,397,4296,434,4312,431,4299,397e" filled="t" fillcolor="#58595B" stroked="f">
                <v:path arrowok="t"/>
                <v:fill/>
              </v:shape>
              <v:shape style="position:absolute;left:4202;top:312;width:110;height:122" coordorigin="4202,312" coordsize="110,122" path="m4266,312l4249,312,4202,433,4219,433,4233,397,4299,397,4293,382,4238,382,4257,331,4273,331,4266,312e" filled="t" fillcolor="#58595B" stroked="f">
                <v:path arrowok="t"/>
                <v:fill/>
              </v:shape>
              <v:shape style="position:absolute;left:4202;top:312;width:110;height:122" coordorigin="4202,312" coordsize="110,122" path="m4273,331l4257,331,4276,382,4293,382,4273,331e" filled="t" fillcolor="#58595B" stroked="f">
                <v:path arrowok="t"/>
                <v:fill/>
              </v:shape>
            </v:group>
            <v:group style="position:absolute;left:4338;top:313;width:93;height:120" coordorigin="4338,313" coordsize="93,120">
              <v:shape style="position:absolute;left:4338;top:313;width:93;height:120" coordorigin="4338,313" coordsize="93,120" path="m4354,313l4338,313,4338,433,4354,433,4354,377,4431,377,4431,363,4354,363,4354,313e" filled="t" fillcolor="#58595B" stroked="f">
                <v:path arrowok="t"/>
                <v:fill/>
              </v:shape>
              <v:shape style="position:absolute;left:4338;top:313;width:93;height:120" coordorigin="4338,313" coordsize="93,120" path="m4431,377l4415,377,4415,433,4431,433,4431,377e" filled="t" fillcolor="#58595B" stroked="f">
                <v:path arrowok="t"/>
                <v:fill/>
              </v:shape>
              <v:shape style="position:absolute;left:4338;top:313;width:93;height:120" coordorigin="4338,313" coordsize="93,120" path="m4431,313l4415,313,4415,363,4431,363,4431,313e" filled="t" fillcolor="#58595B" stroked="f">
                <v:path arrowok="t"/>
                <v:fill/>
              </v:shape>
            </v:group>
            <v:group style="position:absolute;left:4466;top:313;width:90;height:121" coordorigin="4466,313" coordsize="90,121">
              <v:shape style="position:absolute;left:4466;top:313;width:90;height:121" coordorigin="4466,313" coordsize="90,121" path="m4503,372l4483,372,4538,434,4556,430,4503,372e" filled="t" fillcolor="#58595B" stroked="f">
                <v:path arrowok="t"/>
                <v:fill/>
              </v:shape>
              <v:shape style="position:absolute;left:4466;top:313;width:90;height:121" coordorigin="4466,313" coordsize="90,121" path="m4483,313l4466,313,4466,433,4483,433,4483,372,4503,372,4500,369,4503,367,4483,367,4483,313e" filled="t" fillcolor="#58595B" stroked="f">
                <v:path arrowok="t"/>
                <v:fill/>
              </v:shape>
              <v:shape style="position:absolute;left:4466;top:313;width:90;height:121" coordorigin="4466,313" coordsize="90,121" path="m4553,313l4533,313,4483,367,4503,367,4553,313e" filled="t" fillcolor="#58595B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97.270493pt;margin-top:4.430401pt;width:.1pt;height:28.345pt;mso-position-horizontal-relative:page;mso-position-vertical-relative:paragraph;z-index:-304" coordorigin="3945,89" coordsize="2,567">
            <v:shape style="position:absolute;left:3945;top:89;width:2;height:567" coordorigin="3945,89" coordsize="0,567" path="m3945,89l3945,656e" filled="f" stroked="t" strokeweight=".607pt" strokecolor="#5859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58595B"/>
          <w:spacing w:val="2"/>
          <w:w w:val="94"/>
        </w:rPr>
        <w:t>П</w:t>
      </w:r>
      <w:r>
        <w:rPr>
          <w:rFonts w:ascii="Arial" w:hAnsi="Arial" w:cs="Arial" w:eastAsia="Arial"/>
          <w:sz w:val="20"/>
          <w:szCs w:val="20"/>
          <w:color w:val="58595B"/>
          <w:spacing w:val="4"/>
          <w:w w:val="94"/>
        </w:rPr>
        <w:t>р</w:t>
      </w:r>
      <w:r>
        <w:rPr>
          <w:rFonts w:ascii="Arial" w:hAnsi="Arial" w:cs="Arial" w:eastAsia="Arial"/>
          <w:sz w:val="20"/>
          <w:szCs w:val="20"/>
          <w:color w:val="58595B"/>
          <w:spacing w:val="5"/>
          <w:w w:val="94"/>
        </w:rPr>
        <w:t>и</w:t>
      </w:r>
      <w:r>
        <w:rPr>
          <w:rFonts w:ascii="Arial" w:hAnsi="Arial" w:cs="Arial" w:eastAsia="Arial"/>
          <w:sz w:val="20"/>
          <w:szCs w:val="20"/>
          <w:color w:val="58595B"/>
          <w:spacing w:val="4"/>
          <w:w w:val="94"/>
        </w:rPr>
        <w:t>л</w:t>
      </w:r>
      <w:r>
        <w:rPr>
          <w:rFonts w:ascii="Arial" w:hAnsi="Arial" w:cs="Arial" w:eastAsia="Arial"/>
          <w:sz w:val="20"/>
          <w:szCs w:val="20"/>
          <w:color w:val="58595B"/>
          <w:spacing w:val="-1"/>
          <w:w w:val="94"/>
        </w:rPr>
        <w:t>о</w:t>
      </w:r>
      <w:r>
        <w:rPr>
          <w:rFonts w:ascii="Arial" w:hAnsi="Arial" w:cs="Arial" w:eastAsia="Arial"/>
          <w:sz w:val="20"/>
          <w:szCs w:val="20"/>
          <w:color w:val="58595B"/>
          <w:spacing w:val="-1"/>
          <w:w w:val="94"/>
        </w:rPr>
        <w:t>ж</w:t>
      </w:r>
      <w:r>
        <w:rPr>
          <w:rFonts w:ascii="Arial" w:hAnsi="Arial" w:cs="Arial" w:eastAsia="Arial"/>
          <w:sz w:val="20"/>
          <w:szCs w:val="20"/>
          <w:color w:val="58595B"/>
          <w:spacing w:val="4"/>
          <w:w w:val="94"/>
        </w:rPr>
        <w:t>е</w:t>
      </w:r>
      <w:r>
        <w:rPr>
          <w:rFonts w:ascii="Arial" w:hAnsi="Arial" w:cs="Arial" w:eastAsia="Arial"/>
          <w:sz w:val="20"/>
          <w:szCs w:val="20"/>
          <w:color w:val="58595B"/>
          <w:spacing w:val="3"/>
          <w:w w:val="94"/>
        </w:rPr>
        <w:t>н</w:t>
      </w:r>
      <w:r>
        <w:rPr>
          <w:rFonts w:ascii="Arial" w:hAnsi="Arial" w:cs="Arial" w:eastAsia="Arial"/>
          <w:sz w:val="20"/>
          <w:szCs w:val="20"/>
          <w:color w:val="58595B"/>
          <w:spacing w:val="4"/>
          <w:w w:val="94"/>
        </w:rPr>
        <w:t>и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94"/>
        </w:rPr>
        <w:t>е</w:t>
      </w:r>
      <w:r>
        <w:rPr>
          <w:rFonts w:ascii="Arial" w:hAnsi="Arial" w:cs="Arial" w:eastAsia="Arial"/>
          <w:sz w:val="20"/>
          <w:szCs w:val="20"/>
          <w:color w:val="58595B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1"/>
          <w:w w:val="100"/>
        </w:rPr>
        <w:t>№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58595B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2"/>
          <w:w w:val="97"/>
        </w:rPr>
        <w:t>П</w:t>
      </w:r>
      <w:r>
        <w:rPr>
          <w:rFonts w:ascii="Arial" w:hAnsi="Arial" w:cs="Arial" w:eastAsia="Arial"/>
          <w:sz w:val="20"/>
          <w:szCs w:val="20"/>
          <w:color w:val="58595B"/>
          <w:spacing w:val="4"/>
          <w:w w:val="96"/>
        </w:rPr>
        <w:t>р</w:t>
      </w:r>
      <w:r>
        <w:rPr>
          <w:rFonts w:ascii="Arial" w:hAnsi="Arial" w:cs="Arial" w:eastAsia="Arial"/>
          <w:sz w:val="20"/>
          <w:szCs w:val="20"/>
          <w:color w:val="58595B"/>
          <w:spacing w:val="3"/>
          <w:w w:val="96"/>
        </w:rPr>
        <w:t>и</w:t>
      </w:r>
      <w:r>
        <w:rPr>
          <w:rFonts w:ascii="Arial" w:hAnsi="Arial" w:cs="Arial" w:eastAsia="Arial"/>
          <w:sz w:val="20"/>
          <w:szCs w:val="20"/>
          <w:color w:val="58595B"/>
          <w:spacing w:val="4"/>
          <w:w w:val="95"/>
        </w:rPr>
        <w:t>к</w:t>
      </w:r>
      <w:r>
        <w:rPr>
          <w:rFonts w:ascii="Arial" w:hAnsi="Arial" w:cs="Arial" w:eastAsia="Arial"/>
          <w:sz w:val="20"/>
          <w:szCs w:val="20"/>
          <w:color w:val="58595B"/>
          <w:spacing w:val="2"/>
          <w:w w:val="95"/>
        </w:rPr>
        <w:t>а</w:t>
      </w:r>
      <w:r>
        <w:rPr>
          <w:rFonts w:ascii="Arial" w:hAnsi="Arial" w:cs="Arial" w:eastAsia="Arial"/>
          <w:sz w:val="20"/>
          <w:szCs w:val="20"/>
          <w:color w:val="58595B"/>
          <w:spacing w:val="2"/>
          <w:w w:val="100"/>
        </w:rPr>
        <w:t>з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96"/>
        </w:rPr>
        <w:t>у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58595B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110"/>
        </w:rPr>
        <w:t>0</w:t>
      </w:r>
      <w:r>
        <w:rPr>
          <w:rFonts w:ascii="Arial" w:hAnsi="Arial" w:cs="Arial" w:eastAsia="Arial"/>
          <w:sz w:val="20"/>
          <w:szCs w:val="20"/>
          <w:color w:val="58595B"/>
          <w:spacing w:val="1"/>
          <w:w w:val="96"/>
        </w:rPr>
        <w:t>2</w:t>
      </w:r>
      <w:r>
        <w:rPr>
          <w:rFonts w:ascii="Arial" w:hAnsi="Arial" w:cs="Arial" w:eastAsia="Arial"/>
          <w:sz w:val="20"/>
          <w:szCs w:val="20"/>
          <w:color w:val="58595B"/>
          <w:spacing w:val="-5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63"/>
        </w:rPr>
        <w:t>1</w:t>
      </w:r>
      <w:r>
        <w:rPr>
          <w:rFonts w:ascii="Arial" w:hAnsi="Arial" w:cs="Arial" w:eastAsia="Arial"/>
          <w:sz w:val="20"/>
          <w:szCs w:val="20"/>
          <w:color w:val="58595B"/>
          <w:spacing w:val="3"/>
          <w:w w:val="63"/>
        </w:rPr>
        <w:t>1</w:t>
      </w:r>
      <w:r>
        <w:rPr>
          <w:rFonts w:ascii="Arial" w:hAnsi="Arial" w:cs="Arial" w:eastAsia="Arial"/>
          <w:sz w:val="20"/>
          <w:szCs w:val="20"/>
          <w:color w:val="58595B"/>
          <w:spacing w:val="7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103"/>
        </w:rPr>
        <w:t>2</w:t>
      </w:r>
      <w:r>
        <w:rPr>
          <w:rFonts w:ascii="Arial" w:hAnsi="Arial" w:cs="Arial" w:eastAsia="Arial"/>
          <w:sz w:val="20"/>
          <w:szCs w:val="20"/>
          <w:color w:val="58595B"/>
          <w:spacing w:val="1"/>
          <w:w w:val="103"/>
        </w:rPr>
        <w:t>0</w:t>
      </w:r>
      <w:r>
        <w:rPr>
          <w:rFonts w:ascii="Arial" w:hAnsi="Arial" w:cs="Arial" w:eastAsia="Arial"/>
          <w:sz w:val="20"/>
          <w:szCs w:val="20"/>
          <w:color w:val="58595B"/>
          <w:spacing w:val="1"/>
          <w:w w:val="63"/>
        </w:rPr>
        <w:t>1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102"/>
        </w:rPr>
        <w:t>8</w:t>
      </w:r>
      <w:r>
        <w:rPr>
          <w:rFonts w:ascii="Arial" w:hAnsi="Arial" w:cs="Arial" w:eastAsia="Arial"/>
          <w:sz w:val="20"/>
          <w:szCs w:val="20"/>
          <w:color w:val="58595B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6"/>
          <w:w w:val="98"/>
        </w:rPr>
        <w:t>№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8"/>
        </w:rPr>
        <w:t>1</w:t>
      </w:r>
      <w:r>
        <w:rPr>
          <w:rFonts w:ascii="Arial" w:hAnsi="Arial" w:cs="Arial" w:eastAsia="Arial"/>
          <w:sz w:val="20"/>
          <w:szCs w:val="20"/>
          <w:color w:val="58595B"/>
          <w:spacing w:val="2"/>
          <w:w w:val="78"/>
        </w:rPr>
        <w:t>3</w:t>
      </w:r>
      <w:r>
        <w:rPr>
          <w:rFonts w:ascii="Arial" w:hAnsi="Arial" w:cs="Arial" w:eastAsia="Arial"/>
          <w:sz w:val="20"/>
          <w:szCs w:val="20"/>
          <w:color w:val="58595B"/>
          <w:spacing w:val="2"/>
          <w:w w:val="94"/>
        </w:rPr>
        <w:t>3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102"/>
        </w:rPr>
        <w:t>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9" w:after="0" w:line="132" w:lineRule="exact"/>
        <w:ind w:left="8261" w:right="87" w:firstLine="961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A7A9AC"/>
          <w:spacing w:val="0"/>
          <w:w w:val="94"/>
        </w:rPr>
        <w:t>Прил</w:t>
      </w:r>
      <w:r>
        <w:rPr>
          <w:rFonts w:ascii="Arial" w:hAnsi="Arial" w:cs="Arial" w:eastAsia="Arial"/>
          <w:sz w:val="14"/>
          <w:szCs w:val="14"/>
          <w:color w:val="A7A9AC"/>
          <w:spacing w:val="-2"/>
          <w:w w:val="94"/>
        </w:rPr>
        <w:t>о</w:t>
      </w:r>
      <w:r>
        <w:rPr>
          <w:rFonts w:ascii="Arial" w:hAnsi="Arial" w:cs="Arial" w:eastAsia="Arial"/>
          <w:sz w:val="14"/>
          <w:szCs w:val="14"/>
          <w:color w:val="A7A9AC"/>
          <w:spacing w:val="-2"/>
          <w:w w:val="94"/>
        </w:rPr>
        <w:t>ж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4"/>
        </w:rPr>
        <w:t>ение</w:t>
      </w:r>
      <w:r>
        <w:rPr>
          <w:rFonts w:ascii="Arial" w:hAnsi="Arial" w:cs="Arial" w:eastAsia="Arial"/>
          <w:sz w:val="14"/>
          <w:szCs w:val="14"/>
          <w:color w:val="A7A9AC"/>
          <w:spacing w:val="2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100"/>
        </w:rPr>
        <w:t>№</w:t>
      </w:r>
      <w:r>
        <w:rPr>
          <w:rFonts w:ascii="Arial" w:hAnsi="Arial" w:cs="Arial" w:eastAsia="Arial"/>
          <w:sz w:val="14"/>
          <w:szCs w:val="14"/>
          <w:color w:val="A7A9AC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103"/>
        </w:rPr>
        <w:t>6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100"/>
        </w:rPr>
        <w:t>к</w:t>
      </w:r>
      <w:r>
        <w:rPr>
          <w:rFonts w:ascii="Arial" w:hAnsi="Arial" w:cs="Arial" w:eastAsia="Arial"/>
          <w:sz w:val="14"/>
          <w:szCs w:val="14"/>
          <w:color w:val="A7A9AC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5"/>
        </w:rPr>
        <w:t>П</w:t>
      </w:r>
      <w:r>
        <w:rPr>
          <w:rFonts w:ascii="Arial" w:hAnsi="Arial" w:cs="Arial" w:eastAsia="Arial"/>
          <w:sz w:val="14"/>
          <w:szCs w:val="14"/>
          <w:color w:val="A7A9AC"/>
          <w:spacing w:val="-1"/>
          <w:w w:val="95"/>
        </w:rPr>
        <w:t>о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5"/>
        </w:rPr>
        <w:t>л</w:t>
      </w:r>
      <w:r>
        <w:rPr>
          <w:rFonts w:ascii="Arial" w:hAnsi="Arial" w:cs="Arial" w:eastAsia="Arial"/>
          <w:sz w:val="14"/>
          <w:szCs w:val="14"/>
          <w:color w:val="A7A9AC"/>
          <w:spacing w:val="-2"/>
          <w:w w:val="95"/>
        </w:rPr>
        <w:t>о</w:t>
      </w:r>
      <w:r>
        <w:rPr>
          <w:rFonts w:ascii="Arial" w:hAnsi="Arial" w:cs="Arial" w:eastAsia="Arial"/>
          <w:sz w:val="14"/>
          <w:szCs w:val="14"/>
          <w:color w:val="A7A9AC"/>
          <w:spacing w:val="-2"/>
          <w:w w:val="95"/>
        </w:rPr>
        <w:t>ж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5"/>
        </w:rPr>
        <w:t>ению</w:t>
      </w:r>
      <w:r>
        <w:rPr>
          <w:rFonts w:ascii="Arial" w:hAnsi="Arial" w:cs="Arial" w:eastAsia="Arial"/>
          <w:sz w:val="14"/>
          <w:szCs w:val="14"/>
          <w:color w:val="A7A9AC"/>
          <w:spacing w:val="-4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100"/>
        </w:rPr>
        <w:t>о</w:t>
      </w:r>
      <w:r>
        <w:rPr>
          <w:rFonts w:ascii="Arial" w:hAnsi="Arial" w:cs="Arial" w:eastAsia="Arial"/>
          <w:sz w:val="14"/>
          <w:szCs w:val="14"/>
          <w:color w:val="A7A9AC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6"/>
        </w:rPr>
        <w:t>п</w:t>
      </w:r>
      <w:r>
        <w:rPr>
          <w:rFonts w:ascii="Arial" w:hAnsi="Arial" w:cs="Arial" w:eastAsia="Arial"/>
          <w:sz w:val="14"/>
          <w:szCs w:val="14"/>
          <w:color w:val="A7A9AC"/>
          <w:spacing w:val="-2"/>
          <w:w w:val="96"/>
        </w:rPr>
        <w:t>о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4"/>
        </w:rPr>
        <w:t>треби</w:t>
      </w:r>
      <w:r>
        <w:rPr>
          <w:rFonts w:ascii="Arial" w:hAnsi="Arial" w:cs="Arial" w:eastAsia="Arial"/>
          <w:sz w:val="14"/>
          <w:szCs w:val="14"/>
          <w:color w:val="A7A9AC"/>
          <w:spacing w:val="-2"/>
          <w:w w:val="94"/>
        </w:rPr>
        <w:t>т</w:t>
      </w:r>
      <w:r>
        <w:rPr>
          <w:rFonts w:ascii="Arial" w:hAnsi="Arial" w:cs="Arial" w:eastAsia="Arial"/>
          <w:sz w:val="14"/>
          <w:szCs w:val="14"/>
          <w:color w:val="A7A9AC"/>
          <w:spacing w:val="-1"/>
          <w:w w:val="87"/>
        </w:rPr>
        <w:t>е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3"/>
        </w:rPr>
        <w:t>льс</w:t>
      </w:r>
      <w:r>
        <w:rPr>
          <w:rFonts w:ascii="Arial" w:hAnsi="Arial" w:cs="Arial" w:eastAsia="Arial"/>
          <w:sz w:val="14"/>
          <w:szCs w:val="14"/>
          <w:color w:val="A7A9AC"/>
          <w:spacing w:val="-2"/>
          <w:w w:val="93"/>
        </w:rPr>
        <w:t>к</w:t>
      </w:r>
      <w:r>
        <w:rPr>
          <w:rFonts w:ascii="Arial" w:hAnsi="Arial" w:cs="Arial" w:eastAsia="Arial"/>
          <w:sz w:val="14"/>
          <w:szCs w:val="14"/>
          <w:color w:val="A7A9AC"/>
          <w:spacing w:val="-1"/>
          <w:w w:val="94"/>
        </w:rPr>
        <w:t>о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103"/>
        </w:rPr>
        <w:t>м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4"/>
        </w:rPr>
        <w:t>креди</w:t>
      </w:r>
      <w:r>
        <w:rPr>
          <w:rFonts w:ascii="Arial" w:hAnsi="Arial" w:cs="Arial" w:eastAsia="Arial"/>
          <w:sz w:val="14"/>
          <w:szCs w:val="14"/>
          <w:color w:val="A7A9AC"/>
          <w:spacing w:val="-2"/>
          <w:w w:val="94"/>
        </w:rPr>
        <w:t>т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4"/>
        </w:rPr>
        <w:t>овании</w:t>
      </w:r>
      <w:r>
        <w:rPr>
          <w:rFonts w:ascii="Arial" w:hAnsi="Arial" w:cs="Arial" w:eastAsia="Arial"/>
          <w:sz w:val="14"/>
          <w:szCs w:val="14"/>
          <w:color w:val="A7A9AC"/>
          <w:spacing w:val="1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4"/>
        </w:rPr>
        <w:t>физических</w:t>
      </w:r>
      <w:r>
        <w:rPr>
          <w:rFonts w:ascii="Arial" w:hAnsi="Arial" w:cs="Arial" w:eastAsia="Arial"/>
          <w:sz w:val="14"/>
          <w:szCs w:val="14"/>
          <w:color w:val="A7A9AC"/>
          <w:spacing w:val="-4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A7A9AC"/>
          <w:spacing w:val="0"/>
          <w:w w:val="94"/>
        </w:rPr>
        <w:t>лиц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0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58595B"/>
          <w:spacing w:val="-3"/>
          <w:w w:val="100"/>
        </w:rPr>
        <w:t>С</w:t>
      </w:r>
      <w:r>
        <w:rPr>
          <w:rFonts w:ascii="Arial" w:hAnsi="Arial" w:cs="Arial" w:eastAsia="Arial"/>
          <w:sz w:val="28"/>
          <w:szCs w:val="28"/>
          <w:color w:val="58595B"/>
          <w:spacing w:val="-1"/>
          <w:w w:val="100"/>
        </w:rPr>
        <w:t>П</w:t>
      </w:r>
      <w:r>
        <w:rPr>
          <w:rFonts w:ascii="Arial" w:hAnsi="Arial" w:cs="Arial" w:eastAsia="Arial"/>
          <w:sz w:val="28"/>
          <w:szCs w:val="28"/>
          <w:color w:val="58595B"/>
          <w:spacing w:val="-16"/>
          <w:w w:val="100"/>
        </w:rPr>
        <w:t>Р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100"/>
        </w:rPr>
        <w:t>А</w:t>
      </w:r>
      <w:r>
        <w:rPr>
          <w:rFonts w:ascii="Arial" w:hAnsi="Arial" w:cs="Arial" w:eastAsia="Arial"/>
          <w:sz w:val="28"/>
          <w:szCs w:val="28"/>
          <w:color w:val="58595B"/>
          <w:spacing w:val="-1"/>
          <w:w w:val="100"/>
        </w:rPr>
        <w:t>В</w:t>
      </w:r>
      <w:r>
        <w:rPr>
          <w:rFonts w:ascii="Arial" w:hAnsi="Arial" w:cs="Arial" w:eastAsia="Arial"/>
          <w:sz w:val="28"/>
          <w:szCs w:val="28"/>
          <w:color w:val="58595B"/>
          <w:spacing w:val="9"/>
          <w:w w:val="100"/>
        </w:rPr>
        <w:t>К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100"/>
        </w:rPr>
        <w:t>А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80" w:lineRule="exact"/>
        <w:ind w:left="10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58595B"/>
          <w:spacing w:val="0"/>
          <w:w w:val="100"/>
        </w:rPr>
        <w:t>о</w:t>
      </w:r>
      <w:r>
        <w:rPr>
          <w:rFonts w:ascii="Arial" w:hAnsi="Arial" w:cs="Arial" w:eastAsia="Arial"/>
          <w:sz w:val="28"/>
          <w:szCs w:val="28"/>
          <w:color w:val="58595B"/>
          <w:spacing w:val="-2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58595B"/>
          <w:spacing w:val="1"/>
          <w:w w:val="96"/>
        </w:rPr>
        <w:t>д</w:t>
      </w:r>
      <w:r>
        <w:rPr>
          <w:rFonts w:ascii="Arial" w:hAnsi="Arial" w:cs="Arial" w:eastAsia="Arial"/>
          <w:sz w:val="28"/>
          <w:szCs w:val="28"/>
          <w:color w:val="58595B"/>
          <w:spacing w:val="-4"/>
          <w:w w:val="96"/>
        </w:rPr>
        <w:t>о</w:t>
      </w:r>
      <w:r>
        <w:rPr>
          <w:rFonts w:ascii="Arial" w:hAnsi="Arial" w:cs="Arial" w:eastAsia="Arial"/>
          <w:sz w:val="28"/>
          <w:szCs w:val="28"/>
          <w:color w:val="58595B"/>
          <w:spacing w:val="-4"/>
          <w:w w:val="96"/>
        </w:rPr>
        <w:t>х</w:t>
      </w:r>
      <w:r>
        <w:rPr>
          <w:rFonts w:ascii="Arial" w:hAnsi="Arial" w:cs="Arial" w:eastAsia="Arial"/>
          <w:sz w:val="28"/>
          <w:szCs w:val="28"/>
          <w:color w:val="58595B"/>
          <w:spacing w:val="1"/>
          <w:w w:val="96"/>
        </w:rPr>
        <w:t>о</w:t>
      </w:r>
      <w:r>
        <w:rPr>
          <w:rFonts w:ascii="Arial" w:hAnsi="Arial" w:cs="Arial" w:eastAsia="Arial"/>
          <w:sz w:val="28"/>
          <w:szCs w:val="28"/>
          <w:color w:val="58595B"/>
          <w:spacing w:val="5"/>
          <w:w w:val="96"/>
        </w:rPr>
        <w:t>д</w:t>
      </w:r>
      <w:r>
        <w:rPr>
          <w:rFonts w:ascii="Arial" w:hAnsi="Arial" w:cs="Arial" w:eastAsia="Arial"/>
          <w:sz w:val="28"/>
          <w:szCs w:val="28"/>
          <w:color w:val="58595B"/>
          <w:spacing w:val="1"/>
          <w:w w:val="96"/>
        </w:rPr>
        <w:t>а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96"/>
        </w:rPr>
        <w:t>х</w:t>
      </w:r>
      <w:r>
        <w:rPr>
          <w:rFonts w:ascii="Arial" w:hAnsi="Arial" w:cs="Arial" w:eastAsia="Arial"/>
          <w:sz w:val="28"/>
          <w:szCs w:val="28"/>
          <w:color w:val="58595B"/>
          <w:spacing w:val="-21"/>
          <w:w w:val="96"/>
        </w:rPr>
        <w:t> </w:t>
      </w:r>
      <w:r>
        <w:rPr>
          <w:rFonts w:ascii="Arial" w:hAnsi="Arial" w:cs="Arial" w:eastAsia="Arial"/>
          <w:sz w:val="28"/>
          <w:szCs w:val="28"/>
          <w:color w:val="58595B"/>
          <w:spacing w:val="8"/>
          <w:w w:val="96"/>
        </w:rPr>
        <w:t>д</w:t>
      </w:r>
      <w:r>
        <w:rPr>
          <w:rFonts w:ascii="Arial" w:hAnsi="Arial" w:cs="Arial" w:eastAsia="Arial"/>
          <w:sz w:val="28"/>
          <w:szCs w:val="28"/>
          <w:color w:val="58595B"/>
          <w:spacing w:val="1"/>
          <w:w w:val="96"/>
        </w:rPr>
        <w:t>л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96"/>
        </w:rPr>
        <w:t>я</w:t>
      </w:r>
      <w:r>
        <w:rPr>
          <w:rFonts w:ascii="Arial" w:hAnsi="Arial" w:cs="Arial" w:eastAsia="Arial"/>
          <w:sz w:val="28"/>
          <w:szCs w:val="28"/>
          <w:color w:val="58595B"/>
          <w:spacing w:val="-11"/>
          <w:w w:val="96"/>
        </w:rPr>
        <w:t> </w:t>
      </w:r>
      <w:r>
        <w:rPr>
          <w:rFonts w:ascii="Arial" w:hAnsi="Arial" w:cs="Arial" w:eastAsia="Arial"/>
          <w:sz w:val="28"/>
          <w:szCs w:val="28"/>
          <w:color w:val="58595B"/>
          <w:spacing w:val="2"/>
          <w:w w:val="96"/>
        </w:rPr>
        <w:t>п</w:t>
      </w:r>
      <w:r>
        <w:rPr>
          <w:rFonts w:ascii="Arial" w:hAnsi="Arial" w:cs="Arial" w:eastAsia="Arial"/>
          <w:sz w:val="28"/>
          <w:szCs w:val="28"/>
          <w:color w:val="58595B"/>
          <w:spacing w:val="2"/>
          <w:w w:val="96"/>
        </w:rPr>
        <w:t>о</w:t>
      </w:r>
      <w:r>
        <w:rPr>
          <w:rFonts w:ascii="Arial" w:hAnsi="Arial" w:cs="Arial" w:eastAsia="Arial"/>
          <w:sz w:val="28"/>
          <w:szCs w:val="28"/>
          <w:color w:val="58595B"/>
          <w:spacing w:val="2"/>
          <w:w w:val="96"/>
        </w:rPr>
        <w:t>л</w:t>
      </w:r>
      <w:r>
        <w:rPr>
          <w:rFonts w:ascii="Arial" w:hAnsi="Arial" w:cs="Arial" w:eastAsia="Arial"/>
          <w:sz w:val="28"/>
          <w:szCs w:val="28"/>
          <w:color w:val="58595B"/>
          <w:spacing w:val="4"/>
          <w:w w:val="96"/>
        </w:rPr>
        <w:t>у</w:t>
      </w:r>
      <w:r>
        <w:rPr>
          <w:rFonts w:ascii="Arial" w:hAnsi="Arial" w:cs="Arial" w:eastAsia="Arial"/>
          <w:sz w:val="28"/>
          <w:szCs w:val="28"/>
          <w:color w:val="58595B"/>
          <w:spacing w:val="3"/>
          <w:w w:val="96"/>
        </w:rPr>
        <w:t>ч</w:t>
      </w:r>
      <w:r>
        <w:rPr>
          <w:rFonts w:ascii="Arial" w:hAnsi="Arial" w:cs="Arial" w:eastAsia="Arial"/>
          <w:sz w:val="28"/>
          <w:szCs w:val="28"/>
          <w:color w:val="58595B"/>
          <w:spacing w:val="4"/>
          <w:w w:val="96"/>
        </w:rPr>
        <w:t>е</w:t>
      </w:r>
      <w:r>
        <w:rPr>
          <w:rFonts w:ascii="Arial" w:hAnsi="Arial" w:cs="Arial" w:eastAsia="Arial"/>
          <w:sz w:val="28"/>
          <w:szCs w:val="28"/>
          <w:color w:val="58595B"/>
          <w:spacing w:val="2"/>
          <w:w w:val="96"/>
        </w:rPr>
        <w:t>н</w:t>
      </w:r>
      <w:r>
        <w:rPr>
          <w:rFonts w:ascii="Arial" w:hAnsi="Arial" w:cs="Arial" w:eastAsia="Arial"/>
          <w:sz w:val="28"/>
          <w:szCs w:val="28"/>
          <w:color w:val="58595B"/>
          <w:spacing w:val="1"/>
          <w:w w:val="96"/>
        </w:rPr>
        <w:t>и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96"/>
        </w:rPr>
        <w:t>я</w:t>
      </w:r>
      <w:r>
        <w:rPr>
          <w:rFonts w:ascii="Arial" w:hAnsi="Arial" w:cs="Arial" w:eastAsia="Arial"/>
          <w:sz w:val="28"/>
          <w:szCs w:val="28"/>
          <w:color w:val="58595B"/>
          <w:spacing w:val="-12"/>
          <w:w w:val="96"/>
        </w:rPr>
        <w:t> </w:t>
      </w:r>
      <w:r>
        <w:rPr>
          <w:rFonts w:ascii="Arial" w:hAnsi="Arial" w:cs="Arial" w:eastAsia="Arial"/>
          <w:sz w:val="28"/>
          <w:szCs w:val="28"/>
          <w:color w:val="58595B"/>
          <w:spacing w:val="3"/>
          <w:w w:val="96"/>
        </w:rPr>
        <w:t>к</w:t>
      </w:r>
      <w:r>
        <w:rPr>
          <w:rFonts w:ascii="Arial" w:hAnsi="Arial" w:cs="Arial" w:eastAsia="Arial"/>
          <w:sz w:val="28"/>
          <w:szCs w:val="28"/>
          <w:color w:val="58595B"/>
          <w:spacing w:val="2"/>
          <w:w w:val="96"/>
        </w:rPr>
        <w:t>р</w:t>
      </w:r>
      <w:r>
        <w:rPr>
          <w:rFonts w:ascii="Arial" w:hAnsi="Arial" w:cs="Arial" w:eastAsia="Arial"/>
          <w:sz w:val="28"/>
          <w:szCs w:val="28"/>
          <w:color w:val="58595B"/>
          <w:spacing w:val="5"/>
          <w:w w:val="96"/>
        </w:rPr>
        <w:t>е</w:t>
      </w:r>
      <w:r>
        <w:rPr>
          <w:rFonts w:ascii="Arial" w:hAnsi="Arial" w:cs="Arial" w:eastAsia="Arial"/>
          <w:sz w:val="28"/>
          <w:szCs w:val="28"/>
          <w:color w:val="58595B"/>
          <w:spacing w:val="3"/>
          <w:w w:val="96"/>
        </w:rPr>
        <w:t>д</w:t>
      </w:r>
      <w:r>
        <w:rPr>
          <w:rFonts w:ascii="Arial" w:hAnsi="Arial" w:cs="Arial" w:eastAsia="Arial"/>
          <w:sz w:val="28"/>
          <w:szCs w:val="28"/>
          <w:color w:val="58595B"/>
          <w:spacing w:val="1"/>
          <w:w w:val="96"/>
        </w:rPr>
        <w:t>и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96"/>
        </w:rPr>
        <w:t>та</w:t>
      </w:r>
      <w:r>
        <w:rPr>
          <w:rFonts w:ascii="Arial" w:hAnsi="Arial" w:cs="Arial" w:eastAsia="Arial"/>
          <w:sz w:val="28"/>
          <w:szCs w:val="28"/>
          <w:color w:val="58595B"/>
          <w:spacing w:val="4"/>
          <w:w w:val="96"/>
        </w:rPr>
        <w:t> 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100"/>
        </w:rPr>
        <w:t>в</w:t>
      </w:r>
      <w:r>
        <w:rPr>
          <w:rFonts w:ascii="Arial" w:hAnsi="Arial" w:cs="Arial" w:eastAsia="Arial"/>
          <w:sz w:val="28"/>
          <w:szCs w:val="28"/>
          <w:color w:val="58595B"/>
          <w:spacing w:val="-2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58595B"/>
          <w:spacing w:val="-1"/>
          <w:w w:val="100"/>
        </w:rPr>
        <w:t>П</w:t>
      </w:r>
      <w:r>
        <w:rPr>
          <w:rFonts w:ascii="Arial" w:hAnsi="Arial" w:cs="Arial" w:eastAsia="Arial"/>
          <w:sz w:val="28"/>
          <w:szCs w:val="28"/>
          <w:color w:val="58595B"/>
          <w:spacing w:val="-8"/>
          <w:w w:val="100"/>
        </w:rPr>
        <w:t>А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100"/>
        </w:rPr>
        <w:t>О</w:t>
      </w:r>
      <w:r>
        <w:rPr>
          <w:rFonts w:ascii="Arial" w:hAnsi="Arial" w:cs="Arial" w:eastAsia="Arial"/>
          <w:sz w:val="28"/>
          <w:szCs w:val="28"/>
          <w:color w:val="58595B"/>
          <w:spacing w:val="-2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58595B"/>
          <w:spacing w:val="2"/>
          <w:w w:val="95"/>
        </w:rPr>
        <w:t>Б</w:t>
      </w:r>
      <w:r>
        <w:rPr>
          <w:rFonts w:ascii="Arial" w:hAnsi="Arial" w:cs="Arial" w:eastAsia="Arial"/>
          <w:sz w:val="28"/>
          <w:szCs w:val="28"/>
          <w:color w:val="58595B"/>
          <w:spacing w:val="3"/>
          <w:w w:val="95"/>
        </w:rPr>
        <w:t>а</w:t>
      </w:r>
      <w:r>
        <w:rPr>
          <w:rFonts w:ascii="Arial" w:hAnsi="Arial" w:cs="Arial" w:eastAsia="Arial"/>
          <w:sz w:val="28"/>
          <w:szCs w:val="28"/>
          <w:color w:val="58595B"/>
          <w:spacing w:val="2"/>
          <w:w w:val="95"/>
        </w:rPr>
        <w:t>н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95"/>
        </w:rPr>
        <w:t>к</w:t>
      </w:r>
      <w:r>
        <w:rPr>
          <w:rFonts w:ascii="Arial" w:hAnsi="Arial" w:cs="Arial" w:eastAsia="Arial"/>
          <w:sz w:val="28"/>
          <w:szCs w:val="28"/>
          <w:color w:val="58595B"/>
          <w:spacing w:val="-13"/>
          <w:w w:val="95"/>
        </w:rPr>
        <w:t> </w:t>
      </w:r>
      <w:r>
        <w:rPr>
          <w:rFonts w:ascii="Arial" w:hAnsi="Arial" w:cs="Arial" w:eastAsia="Arial"/>
          <w:sz w:val="28"/>
          <w:szCs w:val="28"/>
          <w:color w:val="58595B"/>
          <w:spacing w:val="-2"/>
          <w:w w:val="100"/>
        </w:rPr>
        <w:t>«</w:t>
      </w:r>
      <w:r>
        <w:rPr>
          <w:rFonts w:ascii="Arial" w:hAnsi="Arial" w:cs="Arial" w:eastAsia="Arial"/>
          <w:sz w:val="28"/>
          <w:szCs w:val="28"/>
          <w:color w:val="58595B"/>
          <w:spacing w:val="-3"/>
          <w:w w:val="100"/>
        </w:rPr>
        <w:t>Ф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100"/>
        </w:rPr>
        <w:t>К</w:t>
      </w:r>
      <w:r>
        <w:rPr>
          <w:rFonts w:ascii="Arial" w:hAnsi="Arial" w:cs="Arial" w:eastAsia="Arial"/>
          <w:sz w:val="28"/>
          <w:szCs w:val="28"/>
          <w:color w:val="58595B"/>
          <w:spacing w:val="2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28"/>
          <w:szCs w:val="28"/>
          <w:color w:val="58595B"/>
          <w:spacing w:val="2"/>
          <w:w w:val="100"/>
        </w:rPr>
        <w:t>т</w:t>
      </w:r>
      <w:r>
        <w:rPr>
          <w:rFonts w:ascii="Arial" w:hAnsi="Arial" w:cs="Arial" w:eastAsia="Arial"/>
          <w:sz w:val="28"/>
          <w:szCs w:val="28"/>
          <w:color w:val="58595B"/>
          <w:spacing w:val="3"/>
          <w:w w:val="100"/>
        </w:rPr>
        <w:t>к</w:t>
      </w:r>
      <w:r>
        <w:rPr>
          <w:rFonts w:ascii="Arial" w:hAnsi="Arial" w:cs="Arial" w:eastAsia="Arial"/>
          <w:sz w:val="28"/>
          <w:szCs w:val="28"/>
          <w:color w:val="58595B"/>
          <w:spacing w:val="2"/>
          <w:w w:val="100"/>
        </w:rPr>
        <w:t>р</w:t>
      </w:r>
      <w:r>
        <w:rPr>
          <w:rFonts w:ascii="Arial" w:hAnsi="Arial" w:cs="Arial" w:eastAsia="Arial"/>
          <w:sz w:val="28"/>
          <w:szCs w:val="28"/>
          <w:color w:val="58595B"/>
          <w:spacing w:val="1"/>
          <w:w w:val="100"/>
        </w:rPr>
        <w:t>ы</w:t>
      </w:r>
      <w:r>
        <w:rPr>
          <w:rFonts w:ascii="Arial" w:hAnsi="Arial" w:cs="Arial" w:eastAsia="Arial"/>
          <w:sz w:val="28"/>
          <w:szCs w:val="28"/>
          <w:color w:val="58595B"/>
          <w:spacing w:val="2"/>
          <w:w w:val="100"/>
        </w:rPr>
        <w:t>т</w:t>
      </w:r>
      <w:r>
        <w:rPr>
          <w:rFonts w:ascii="Arial" w:hAnsi="Arial" w:cs="Arial" w:eastAsia="Arial"/>
          <w:sz w:val="28"/>
          <w:szCs w:val="28"/>
          <w:color w:val="58595B"/>
          <w:spacing w:val="3"/>
          <w:w w:val="100"/>
        </w:rPr>
        <w:t>и</w:t>
      </w:r>
      <w:r>
        <w:rPr>
          <w:rFonts w:ascii="Arial" w:hAnsi="Arial" w:cs="Arial" w:eastAsia="Arial"/>
          <w:sz w:val="28"/>
          <w:szCs w:val="28"/>
          <w:color w:val="58595B"/>
          <w:spacing w:val="-1"/>
          <w:w w:val="100"/>
        </w:rPr>
        <w:t>е</w:t>
      </w:r>
      <w:r>
        <w:rPr>
          <w:rFonts w:ascii="Arial" w:hAnsi="Arial" w:cs="Arial" w:eastAsia="Arial"/>
          <w:sz w:val="28"/>
          <w:szCs w:val="28"/>
          <w:color w:val="58595B"/>
          <w:spacing w:val="0"/>
          <w:w w:val="100"/>
        </w:rPr>
        <w:t>»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</w:sectPr>
      </w:pPr>
      <w:rPr/>
    </w:p>
    <w:p>
      <w:pPr>
        <w:spacing w:before="26" w:after="0" w:line="240" w:lineRule="auto"/>
        <w:ind w:left="105" w:right="-73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Дата</w:t>
      </w:r>
      <w:r>
        <w:rPr>
          <w:rFonts w:ascii="Arial" w:hAnsi="Arial" w:cs="Arial" w:eastAsia="Arial"/>
          <w:sz w:val="22"/>
          <w:szCs w:val="22"/>
          <w:color w:val="58595B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6"/>
        </w:rPr>
        <w:t>выдачи</w:t>
      </w:r>
      <w:r>
        <w:rPr>
          <w:rFonts w:ascii="Arial" w:hAnsi="Arial" w:cs="Arial" w:eastAsia="Arial"/>
          <w:sz w:val="22"/>
          <w:szCs w:val="22"/>
          <w:color w:val="58595B"/>
          <w:spacing w:val="-1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6"/>
        </w:rPr>
        <w:t>справки</w:t>
      </w:r>
      <w:r>
        <w:rPr>
          <w:rFonts w:ascii="Arial" w:hAnsi="Arial" w:cs="Arial" w:eastAsia="Arial"/>
          <w:sz w:val="22"/>
          <w:szCs w:val="22"/>
          <w:color w:val="58595B"/>
          <w:spacing w:val="-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«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»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color w:val="58595B"/>
          <w:spacing w:val="-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-14"/>
          <w:w w:val="100"/>
        </w:rPr>
        <w:t>г.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  <w:cols w:num="2" w:equalWidth="0">
            <w:col w:w="2915" w:space="1600"/>
            <w:col w:w="5925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</w:sectPr>
      </w:pPr>
      <w:rPr/>
    </w:p>
    <w:p>
      <w:pPr>
        <w:spacing w:before="27" w:after="0" w:line="240" w:lineRule="auto"/>
        <w:ind w:left="105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2"/>
          <w:w w:val="86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86"/>
        </w:rPr>
        <w:t>ы</w:t>
      </w:r>
      <w:r>
        <w:rPr>
          <w:rFonts w:ascii="Arial" w:hAnsi="Arial" w:cs="Arial" w:eastAsia="Arial"/>
          <w:sz w:val="22"/>
          <w:szCs w:val="22"/>
          <w:color w:val="58595B"/>
          <w:spacing w:val="5"/>
          <w:w w:val="94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87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2"/>
        </w:rPr>
        <w:t>на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8595B"/>
          <w:spacing w:val="-9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100"/>
        </w:rPr>
        <w:t>Ф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100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л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7"/>
          <w:w w:val="100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ь</w:t>
      </w:r>
      <w:r>
        <w:rPr>
          <w:rFonts w:ascii="Arial" w:hAnsi="Arial" w:cs="Arial" w:eastAsia="Arial"/>
          <w:sz w:val="16"/>
          <w:szCs w:val="16"/>
          <w:color w:val="58595B"/>
          <w:spacing w:val="-6"/>
          <w:w w:val="100"/>
        </w:rPr>
        <w:t>ю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  <w:cols w:num="2" w:equalWidth="0">
            <w:col w:w="840" w:space="3549"/>
            <w:col w:w="605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229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8595B"/>
          <w:spacing w:val="-2"/>
          <w:w w:val="94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ы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4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6"/>
          <w:w w:val="92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ы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:</w:t>
      </w:r>
      <w:r>
        <w:rPr>
          <w:rFonts w:ascii="Arial" w:hAnsi="Arial" w:cs="Arial" w:eastAsia="Arial"/>
          <w:sz w:val="16"/>
          <w:szCs w:val="16"/>
          <w:color w:val="58595B"/>
          <w:spacing w:val="-9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2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я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,</w:t>
      </w:r>
      <w:r>
        <w:rPr>
          <w:rFonts w:ascii="Arial" w:hAnsi="Arial" w:cs="Arial" w:eastAsia="Arial"/>
          <w:sz w:val="16"/>
          <w:szCs w:val="16"/>
          <w:color w:val="58595B"/>
          <w:spacing w:val="-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м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р,</w:t>
      </w:r>
      <w:r>
        <w:rPr>
          <w:rFonts w:ascii="Arial" w:hAnsi="Arial" w:cs="Arial" w:eastAsia="Arial"/>
          <w:sz w:val="16"/>
          <w:szCs w:val="16"/>
          <w:color w:val="58595B"/>
          <w:spacing w:val="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100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м</w:t>
      </w:r>
      <w:r>
        <w:rPr>
          <w:rFonts w:ascii="Arial" w:hAnsi="Arial" w:cs="Arial" w:eastAsia="Arial"/>
          <w:sz w:val="16"/>
          <w:szCs w:val="16"/>
          <w:color w:val="58595B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92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-3"/>
          <w:w w:val="92"/>
        </w:rPr>
        <w:t>г</w:t>
      </w:r>
      <w:r>
        <w:rPr>
          <w:rFonts w:ascii="Arial" w:hAnsi="Arial" w:cs="Arial" w:eastAsia="Arial"/>
          <w:sz w:val="16"/>
          <w:szCs w:val="16"/>
          <w:color w:val="58595B"/>
          <w:spacing w:val="6"/>
          <w:w w:val="92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1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в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ы</w:t>
      </w:r>
      <w:r>
        <w:rPr>
          <w:rFonts w:ascii="Arial" w:hAnsi="Arial" w:cs="Arial" w:eastAsia="Arial"/>
          <w:sz w:val="16"/>
          <w:szCs w:val="16"/>
          <w:color w:val="58595B"/>
          <w:spacing w:val="6"/>
          <w:w w:val="92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,</w:t>
      </w:r>
      <w:r>
        <w:rPr>
          <w:rFonts w:ascii="Arial" w:hAnsi="Arial" w:cs="Arial" w:eastAsia="Arial"/>
          <w:sz w:val="16"/>
          <w:szCs w:val="16"/>
          <w:color w:val="58595B"/>
          <w:spacing w:val="-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100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6"/>
          <w:w w:val="100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6"/>
          <w:w w:val="100"/>
        </w:rPr>
        <w:t>з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7"/>
          <w:w w:val="100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л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я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2" w:lineRule="exact"/>
        <w:ind w:left="1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8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3"/>
        </w:rPr>
        <w:t>м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78"/>
        </w:rPr>
        <w:t>,</w:t>
      </w:r>
      <w:r>
        <w:rPr>
          <w:rFonts w:ascii="Arial" w:hAnsi="Arial" w:cs="Arial" w:eastAsia="Arial"/>
          <w:sz w:val="22"/>
          <w:szCs w:val="22"/>
          <w:color w:val="58595B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ч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-9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58595B"/>
          <w:spacing w:val="-3"/>
          <w:w w:val="10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58595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2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й</w:t>
      </w:r>
      <w:r>
        <w:rPr>
          <w:rFonts w:ascii="Arial" w:hAnsi="Arial" w:cs="Arial" w:eastAsia="Arial"/>
          <w:sz w:val="22"/>
          <w:szCs w:val="22"/>
          <w:color w:val="58595B"/>
          <w:spacing w:val="6"/>
          <w:w w:val="92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2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6"/>
          <w:w w:val="92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2"/>
        </w:rPr>
        <w:t>ь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2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б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2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2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2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в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184" w:lineRule="exact"/>
        <w:ind w:left="265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8595B"/>
          <w:spacing w:val="-2"/>
          <w:w w:val="95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5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5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5"/>
        </w:rPr>
        <w:t>л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5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5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5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-3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ф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ц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ль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-6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им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в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1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5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9"/>
        </w:rPr>
        <w:t>г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87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6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6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з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87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ц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6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6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-4"/>
          <w:w w:val="185"/>
        </w:rPr>
        <w:t>/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6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6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7"/>
          <w:w w:val="88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6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6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6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я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8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6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я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17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05" w:right="-20"/>
        <w:jc w:val="left"/>
        <w:tabs>
          <w:tab w:pos="49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ИНН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95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87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8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88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-7"/>
          <w:w w:val="185"/>
        </w:rPr>
        <w:t>/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95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87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3"/>
        </w:rPr>
        <w:t>РНИП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184" w:lineRule="exact"/>
        <w:ind w:left="1770" w:right="-20"/>
        <w:jc w:val="left"/>
        <w:tabs>
          <w:tab w:pos="73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8595B"/>
          <w:spacing w:val="1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100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100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б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6"/>
          <w:w w:val="100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7"/>
          <w:w w:val="100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л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я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58595B"/>
          <w:spacing w:val="-6"/>
          <w:w w:val="117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95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87"/>
        </w:rPr>
        <w:t>Г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79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7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-3"/>
          <w:w w:val="185"/>
        </w:rPr>
        <w:t>/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95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87"/>
        </w:rPr>
        <w:t>Г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79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97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98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7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б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6"/>
          <w:w w:val="100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7"/>
          <w:w w:val="100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л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я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52" w:lineRule="exact"/>
        <w:ind w:left="1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Ю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рид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4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ч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4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4"/>
        </w:rPr>
        <w:t>к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4"/>
        </w:rPr>
        <w:t>й</w:t>
      </w:r>
      <w:r>
        <w:rPr>
          <w:rFonts w:ascii="Arial" w:hAnsi="Arial" w:cs="Arial" w:eastAsia="Arial"/>
          <w:sz w:val="22"/>
          <w:szCs w:val="22"/>
          <w:color w:val="58595B"/>
          <w:spacing w:val="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87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5"/>
          <w:w w:val="94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5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88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3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184" w:lineRule="exact"/>
        <w:ind w:left="3703" w:right="401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8595B"/>
          <w:spacing w:val="-2"/>
          <w:w w:val="96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6"/>
        </w:rPr>
        <w:t>ю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6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6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6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6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6"/>
        </w:rPr>
        <w:t>ч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6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6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6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6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6"/>
        </w:rPr>
        <w:t>й</w:t>
      </w:r>
      <w:r>
        <w:rPr>
          <w:rFonts w:ascii="Arial" w:hAnsi="Arial" w:cs="Arial" w:eastAsia="Arial"/>
          <w:sz w:val="16"/>
          <w:szCs w:val="16"/>
          <w:color w:val="58595B"/>
          <w:spacing w:val="-4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1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1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1"/>
        </w:rPr>
        <w:t>ре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1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5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1"/>
        </w:rPr>
        <w:t>аб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1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8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4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6"/>
          <w:w w:val="94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87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8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7"/>
          <w:w w:val="88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1"/>
        </w:rPr>
        <w:t>л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я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17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52" w:lineRule="exact"/>
        <w:ind w:left="1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-1"/>
          <w:w w:val="97"/>
        </w:rPr>
        <w:t>Ф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7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8"/>
          <w:w w:val="97"/>
        </w:rPr>
        <w:t>к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7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7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7"/>
        </w:rPr>
        <w:t>ч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7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7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7"/>
        </w:rPr>
        <w:t>к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7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7"/>
        </w:rPr>
        <w:t>й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87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5"/>
          <w:w w:val="94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ре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2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184" w:lineRule="exact"/>
        <w:ind w:left="32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8595B"/>
          <w:spacing w:val="-8"/>
          <w:w w:val="95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5"/>
        </w:rPr>
        <w:t>ф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5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8"/>
          <w:w w:val="95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5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5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5"/>
        </w:rPr>
        <w:t>ч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5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5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5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5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5"/>
        </w:rPr>
        <w:t>й</w:t>
      </w:r>
      <w:r>
        <w:rPr>
          <w:rFonts w:ascii="Arial" w:hAnsi="Arial" w:cs="Arial" w:eastAsia="Arial"/>
          <w:sz w:val="16"/>
          <w:szCs w:val="16"/>
          <w:color w:val="58595B"/>
          <w:spacing w:val="-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6"/>
          <w:w w:val="92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ре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-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92"/>
        </w:rPr>
        <w:t>х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92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8"/>
          <w:w w:val="92"/>
        </w:rPr>
        <w:t>ж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я</w:t>
      </w:r>
      <w:r>
        <w:rPr>
          <w:rFonts w:ascii="Arial" w:hAnsi="Arial" w:cs="Arial" w:eastAsia="Arial"/>
          <w:sz w:val="16"/>
          <w:szCs w:val="16"/>
          <w:color w:val="58595B"/>
          <w:spacing w:val="19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аб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6"/>
          <w:w w:val="100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7"/>
          <w:w w:val="100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л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я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2"/>
          <w:w w:val="96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6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6"/>
        </w:rPr>
        <w:t>м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6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6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-8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2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7"/>
          <w:w w:val="92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1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88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86"/>
        </w:rPr>
        <w:t>ф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6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87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-1"/>
          <w:w w:val="79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88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6"/>
        </w:rPr>
        <w:t>к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8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8"/>
        </w:rPr>
        <w:t>з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6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8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87"/>
        </w:rPr>
        <w:t>ы: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184" w:lineRule="exact"/>
        <w:ind w:left="163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8595B"/>
          <w:spacing w:val="-4"/>
          <w:w w:val="94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б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94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ов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4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1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в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4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з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4"/>
        </w:rPr>
        <w:t>ы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4"/>
        </w:rPr>
        <w:t>: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ч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ы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4"/>
        </w:rPr>
        <w:t>й</w:t>
      </w:r>
      <w:r>
        <w:rPr>
          <w:rFonts w:ascii="Arial" w:hAnsi="Arial" w:cs="Arial" w:eastAsia="Arial"/>
          <w:sz w:val="16"/>
          <w:szCs w:val="16"/>
          <w:color w:val="58595B"/>
          <w:spacing w:val="-1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ч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-4"/>
          <w:w w:val="92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,</w:t>
      </w:r>
      <w:r>
        <w:rPr>
          <w:rFonts w:ascii="Arial" w:hAnsi="Arial" w:cs="Arial" w:eastAsia="Arial"/>
          <w:sz w:val="16"/>
          <w:szCs w:val="16"/>
          <w:color w:val="58595B"/>
          <w:spacing w:val="-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м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нов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1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б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а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,</w:t>
      </w:r>
      <w:r>
        <w:rPr>
          <w:rFonts w:ascii="Arial" w:hAnsi="Arial" w:cs="Arial" w:eastAsia="Arial"/>
          <w:sz w:val="16"/>
          <w:szCs w:val="16"/>
          <w:color w:val="58595B"/>
          <w:spacing w:val="-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92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2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р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он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н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й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8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ч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2"/>
        </w:rPr>
        <w:t>е</w:t>
      </w:r>
      <w:r>
        <w:rPr>
          <w:rFonts w:ascii="Arial" w:hAnsi="Arial" w:cs="Arial" w:eastAsia="Arial"/>
          <w:sz w:val="16"/>
          <w:szCs w:val="16"/>
          <w:color w:val="58595B"/>
          <w:spacing w:val="-4"/>
          <w:w w:val="92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92"/>
        </w:rPr>
        <w:t>,</w:t>
      </w:r>
      <w:r>
        <w:rPr>
          <w:rFonts w:ascii="Arial" w:hAnsi="Arial" w:cs="Arial" w:eastAsia="Arial"/>
          <w:sz w:val="16"/>
          <w:szCs w:val="16"/>
          <w:color w:val="58595B"/>
          <w:spacing w:val="-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81"/>
        </w:rPr>
        <w:t>Б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98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3"/>
        </w:rPr>
        <w:t>К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17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</w:sectPr>
      </w:pPr>
      <w:rPr/>
    </w:p>
    <w:p>
      <w:pPr>
        <w:spacing w:before="27" w:after="0" w:line="240" w:lineRule="auto"/>
        <w:ind w:left="105" w:right="-73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58595B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«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»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73"/>
        <w:jc w:val="left"/>
        <w:tabs>
          <w:tab w:pos="6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58595B"/>
          <w:spacing w:val="-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2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2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5"/>
          <w:w w:val="92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м</w:t>
      </w:r>
      <w:r>
        <w:rPr>
          <w:rFonts w:ascii="Arial" w:hAnsi="Arial" w:cs="Arial" w:eastAsia="Arial"/>
          <w:sz w:val="22"/>
          <w:szCs w:val="22"/>
          <w:color w:val="58595B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ч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7"/>
          <w:w w:val="92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2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-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ж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6"/>
          <w:w w:val="100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и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3"/>
        <w:jc w:val="left"/>
        <w:tabs>
          <w:tab w:pos="6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58595B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«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»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58595B"/>
          <w:spacing w:val="-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</w:rPr>
        <w:t>го</w:t>
      </w:r>
      <w:r>
        <w:rPr>
          <w:rFonts w:ascii="Arial" w:hAnsi="Arial" w:cs="Arial" w:eastAsia="Arial"/>
          <w:sz w:val="22"/>
          <w:szCs w:val="22"/>
          <w:color w:val="58595B"/>
          <w:spacing w:val="5"/>
          <w:w w:val="94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87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78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  <w:cols w:num="4" w:equalWidth="0">
            <w:col w:w="871" w:space="1554"/>
            <w:col w:w="3645" w:space="762"/>
            <w:col w:w="767" w:space="1558"/>
            <w:col w:w="1283"/>
          </w:cols>
        </w:sectPr>
      </w:pPr>
      <w:rPr/>
    </w:p>
    <w:p>
      <w:pPr>
        <w:spacing w:before="58" w:after="0" w:line="252" w:lineRule="exact"/>
        <w:ind w:left="1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6.592903pt;margin-top:25.187206pt;width:510.336pt;height:411.281589pt;mso-position-horizontal-relative:page;mso-position-vertical-relative:paragraph;z-index:-303" coordorigin="1132,504" coordsize="10207,8226">
            <v:group style="position:absolute;left:1134;top:2017;width:10203;height:2" coordorigin="1134,2017" coordsize="10203,2">
              <v:shape style="position:absolute;left:1134;top:2017;width:10203;height:2" coordorigin="1134,2017" coordsize="10203,0" path="m1134,2017l11337,2017e" filled="f" stroked="t" strokeweight=".2pt" strokecolor="#939598">
                <v:path arrowok="t"/>
              </v:shape>
            </v:group>
            <v:group style="position:absolute;left:2320;top:506;width:2;height:1481" coordorigin="2320,506" coordsize="2,1481">
              <v:shape style="position:absolute;left:2320;top:506;width:2;height:1481" coordorigin="2320,506" coordsize="0,1481" path="m2320,506l2320,1986e" filled="f" stroked="t" strokeweight=".2pt" strokecolor="#939598">
                <v:path arrowok="t"/>
              </v:shape>
            </v:group>
            <v:group style="position:absolute;left:1134;top:2533;width:10203;height:2" coordorigin="1134,2533" coordsize="10203,2">
              <v:shape style="position:absolute;left:1134;top:2533;width:10203;height:2" coordorigin="1134,2533" coordsize="10203,0" path="m1134,2533l11337,2533e" filled="f" stroked="t" strokeweight=".2pt" strokecolor="#939598">
                <v:path arrowok="t"/>
              </v:shape>
            </v:group>
            <v:group style="position:absolute;left:2320;top:2047;width:2;height:456" coordorigin="2320,2047" coordsize="2,456">
              <v:shape style="position:absolute;left:2320;top:2047;width:2;height:456" coordorigin="2320,2047" coordsize="0,456" path="m2320,2047l2320,2503e" filled="f" stroked="t" strokeweight=".2pt" strokecolor="#939598">
                <v:path arrowok="t"/>
              </v:shape>
            </v:group>
            <v:group style="position:absolute;left:1134;top:3049;width:10203;height:2" coordorigin="1134,3049" coordsize="10203,2">
              <v:shape style="position:absolute;left:1134;top:3049;width:10203;height:2" coordorigin="1134,3049" coordsize="10203,0" path="m1134,3049l11337,3049e" filled="f" stroked="t" strokeweight=".2pt" strokecolor="#939598">
                <v:path arrowok="t"/>
              </v:shape>
            </v:group>
            <v:group style="position:absolute;left:2320;top:2563;width:2;height:456" coordorigin="2320,2563" coordsize="2,456">
              <v:shape style="position:absolute;left:2320;top:2563;width:2;height:456" coordorigin="2320,2563" coordsize="0,456" path="m2320,2563l2320,3019e" filled="f" stroked="t" strokeweight=".2pt" strokecolor="#939598">
                <v:path arrowok="t"/>
              </v:shape>
            </v:group>
            <v:group style="position:absolute;left:1134;top:3565;width:10203;height:2" coordorigin="1134,3565" coordsize="10203,2">
              <v:shape style="position:absolute;left:1134;top:3565;width:10203;height:2" coordorigin="1134,3565" coordsize="10203,0" path="m1134,3565l11337,3565e" filled="f" stroked="t" strokeweight=".2pt" strokecolor="#939598">
                <v:path arrowok="t"/>
              </v:shape>
            </v:group>
            <v:group style="position:absolute;left:2320;top:3079;width:2;height:456" coordorigin="2320,3079" coordsize="2,456">
              <v:shape style="position:absolute;left:2320;top:3079;width:2;height:456" coordorigin="2320,3079" coordsize="0,456" path="m2320,3079l2320,3535e" filled="f" stroked="t" strokeweight=".2pt" strokecolor="#939598">
                <v:path arrowok="t"/>
              </v:shape>
            </v:group>
            <v:group style="position:absolute;left:1134;top:4082;width:10203;height:2" coordorigin="1134,4082" coordsize="10203,2">
              <v:shape style="position:absolute;left:1134;top:4082;width:10203;height:2" coordorigin="1134,4082" coordsize="10203,0" path="m1134,4082l11337,4082e" filled="f" stroked="t" strokeweight=".2pt" strokecolor="#939598">
                <v:path arrowok="t"/>
              </v:shape>
            </v:group>
            <v:group style="position:absolute;left:2320;top:3596;width:2;height:456" coordorigin="2320,3596" coordsize="2,456">
              <v:shape style="position:absolute;left:2320;top:3596;width:2;height:456" coordorigin="2320,3596" coordsize="0,456" path="m2320,3596l2320,4051e" filled="f" stroked="t" strokeweight=".2pt" strokecolor="#939598">
                <v:path arrowok="t"/>
              </v:shape>
            </v:group>
            <v:group style="position:absolute;left:1134;top:4598;width:10203;height:2" coordorigin="1134,4598" coordsize="10203,2">
              <v:shape style="position:absolute;left:1134;top:4598;width:10203;height:2" coordorigin="1134,4598" coordsize="10203,0" path="m1134,4598l11337,4598e" filled="f" stroked="t" strokeweight=".2pt" strokecolor="#939598">
                <v:path arrowok="t"/>
              </v:shape>
            </v:group>
            <v:group style="position:absolute;left:2320;top:4112;width:2;height:456" coordorigin="2320,4112" coordsize="2,456">
              <v:shape style="position:absolute;left:2320;top:4112;width:2;height:456" coordorigin="2320,4112" coordsize="0,456" path="m2320,4112l2320,4567e" filled="f" stroked="t" strokeweight=".2pt" strokecolor="#939598">
                <v:path arrowok="t"/>
              </v:shape>
            </v:group>
            <v:group style="position:absolute;left:1134;top:5114;width:10203;height:2" coordorigin="1134,5114" coordsize="10203,2">
              <v:shape style="position:absolute;left:1134;top:5114;width:10203;height:2" coordorigin="1134,5114" coordsize="10203,0" path="m1134,5114l11337,5114e" filled="f" stroked="t" strokeweight=".2pt" strokecolor="#939598">
                <v:path arrowok="t"/>
              </v:shape>
            </v:group>
            <v:group style="position:absolute;left:2320;top:4628;width:2;height:456" coordorigin="2320,4628" coordsize="2,456">
              <v:shape style="position:absolute;left:2320;top:4628;width:2;height:456" coordorigin="2320,4628" coordsize="0,456" path="m2320,4628l2320,5084e" filled="f" stroked="t" strokeweight=".2pt" strokecolor="#939598">
                <v:path arrowok="t"/>
              </v:shape>
            </v:group>
            <v:group style="position:absolute;left:1134;top:5630;width:10203;height:2" coordorigin="1134,5630" coordsize="10203,2">
              <v:shape style="position:absolute;left:1134;top:5630;width:10203;height:2" coordorigin="1134,5630" coordsize="10203,0" path="m1134,5630l11337,5630e" filled="f" stroked="t" strokeweight=".2pt" strokecolor="#939598">
                <v:path arrowok="t"/>
              </v:shape>
            </v:group>
            <v:group style="position:absolute;left:2320;top:5144;width:2;height:456" coordorigin="2320,5144" coordsize="2,456">
              <v:shape style="position:absolute;left:2320;top:5144;width:2;height:456" coordorigin="2320,5144" coordsize="0,456" path="m2320,5144l2320,5600e" filled="f" stroked="t" strokeweight=".2pt" strokecolor="#939598">
                <v:path arrowok="t"/>
              </v:shape>
            </v:group>
            <v:group style="position:absolute;left:1134;top:6146;width:10203;height:2" coordorigin="1134,6146" coordsize="10203,2">
              <v:shape style="position:absolute;left:1134;top:6146;width:10203;height:2" coordorigin="1134,6146" coordsize="10203,0" path="m1134,6146l11337,6146e" filled="f" stroked="t" strokeweight=".2pt" strokecolor="#939598">
                <v:path arrowok="t"/>
              </v:shape>
            </v:group>
            <v:group style="position:absolute;left:2320;top:5660;width:2;height:456" coordorigin="2320,5660" coordsize="2,456">
              <v:shape style="position:absolute;left:2320;top:5660;width:2;height:456" coordorigin="2320,5660" coordsize="0,456" path="m2320,5660l2320,6116e" filled="f" stroked="t" strokeweight=".2pt" strokecolor="#939598">
                <v:path arrowok="t"/>
              </v:shape>
            </v:group>
            <v:group style="position:absolute;left:1134;top:6663;width:10203;height:2" coordorigin="1134,6663" coordsize="10203,2">
              <v:shape style="position:absolute;left:1134;top:6663;width:10203;height:2" coordorigin="1134,6663" coordsize="10203,0" path="m1134,6663l11337,6663e" filled="f" stroked="t" strokeweight=".2pt" strokecolor="#939598">
                <v:path arrowok="t"/>
              </v:shape>
            </v:group>
            <v:group style="position:absolute;left:2320;top:6177;width:2;height:456" coordorigin="2320,6177" coordsize="2,456">
              <v:shape style="position:absolute;left:2320;top:6177;width:2;height:456" coordorigin="2320,6177" coordsize="0,456" path="m2320,6177l2320,6632e" filled="f" stroked="t" strokeweight=".2pt" strokecolor="#939598">
                <v:path arrowok="t"/>
              </v:shape>
            </v:group>
            <v:group style="position:absolute;left:1134;top:7179;width:10203;height:2" coordorigin="1134,7179" coordsize="10203,2">
              <v:shape style="position:absolute;left:1134;top:7179;width:10203;height:2" coordorigin="1134,7179" coordsize="10203,0" path="m1134,7179l11337,7179e" filled="f" stroked="t" strokeweight=".2pt" strokecolor="#939598">
                <v:path arrowok="t"/>
              </v:shape>
            </v:group>
            <v:group style="position:absolute;left:2320;top:6693;width:2;height:456" coordorigin="2320,6693" coordsize="2,456">
              <v:shape style="position:absolute;left:2320;top:6693;width:2;height:456" coordorigin="2320,6693" coordsize="0,456" path="m2320,6693l2320,7149e" filled="f" stroked="t" strokeweight=".2pt" strokecolor="#939598">
                <v:path arrowok="t"/>
              </v:shape>
            </v:group>
            <v:group style="position:absolute;left:1134;top:7695;width:10203;height:2" coordorigin="1134,7695" coordsize="10203,2">
              <v:shape style="position:absolute;left:1134;top:7695;width:10203;height:2" coordorigin="1134,7695" coordsize="10203,0" path="m1134,7695l11337,7695e" filled="f" stroked="t" strokeweight=".2pt" strokecolor="#939598">
                <v:path arrowok="t"/>
              </v:shape>
            </v:group>
            <v:group style="position:absolute;left:2320;top:7209;width:2;height:456" coordorigin="2320,7209" coordsize="2,456">
              <v:shape style="position:absolute;left:2320;top:7209;width:2;height:456" coordorigin="2320,7209" coordsize="0,456" path="m2320,7209l2320,7665e" filled="f" stroked="t" strokeweight=".2pt" strokecolor="#939598">
                <v:path arrowok="t"/>
              </v:shape>
            </v:group>
            <v:group style="position:absolute;left:1134;top:8211;width:10203;height:2" coordorigin="1134,8211" coordsize="10203,2">
              <v:shape style="position:absolute;left:1134;top:8211;width:10203;height:2" coordorigin="1134,8211" coordsize="10203,0" path="m1134,8211l11337,8211e" filled="f" stroked="t" strokeweight=".2pt" strokecolor="#939598">
                <v:path arrowok="t"/>
              </v:shape>
            </v:group>
            <v:group style="position:absolute;left:2320;top:7725;width:2;height:456" coordorigin="2320,7725" coordsize="2,456">
              <v:shape style="position:absolute;left:2320;top:7725;width:2;height:456" coordorigin="2320,7725" coordsize="0,456" path="m2320,7725l2320,8181e" filled="f" stroked="t" strokeweight=".2pt" strokecolor="#939598">
                <v:path arrowok="t"/>
              </v:shape>
            </v:group>
            <v:group style="position:absolute;left:1134;top:8727;width:10203;height:2" coordorigin="1134,8727" coordsize="10203,2">
              <v:shape style="position:absolute;left:1134;top:8727;width:10203;height:2" coordorigin="1134,8727" coordsize="10203,0" path="m1134,8727l11337,8727e" filled="f" stroked="t" strokeweight=".2pt" strokecolor="#939598">
                <v:path arrowok="t"/>
              </v:shape>
            </v:group>
            <v:group style="position:absolute;left:2320;top:8241;width:2;height:456" coordorigin="2320,8241" coordsize="2,456">
              <v:shape style="position:absolute;left:2320;top:8241;width:2;height:456" coordorigin="2320,8241" coordsize="0,456" path="m2320,8241l2320,8697e" filled="f" stroked="t" strokeweight=".2pt" strokecolor="#939598">
                <v:path arrowok="t"/>
              </v:shape>
            </v:group>
            <v:group style="position:absolute;left:3165;top:506;width:2;height:1481" coordorigin="3165,506" coordsize="2,1481">
              <v:shape style="position:absolute;left:3165;top:506;width:2;height:1481" coordorigin="3165,506" coordsize="0,1481" path="m3165,506l3165,1986e" filled="f" stroked="t" strokeweight=".2pt" strokecolor="#939598">
                <v:path arrowok="t"/>
              </v:shape>
            </v:group>
            <v:group style="position:absolute;left:3165;top:2047;width:2;height:456" coordorigin="3165,2047" coordsize="2,456">
              <v:shape style="position:absolute;left:3165;top:2047;width:2;height:456" coordorigin="3165,2047" coordsize="0,456" path="m3165,2047l3165,2503e" filled="f" stroked="t" strokeweight=".2pt" strokecolor="#939598">
                <v:path arrowok="t"/>
              </v:shape>
            </v:group>
            <v:group style="position:absolute;left:3165;top:2563;width:2;height:456" coordorigin="3165,2563" coordsize="2,456">
              <v:shape style="position:absolute;left:3165;top:2563;width:2;height:456" coordorigin="3165,2563" coordsize="0,456" path="m3165,2563l3165,3019e" filled="f" stroked="t" strokeweight=".2pt" strokecolor="#939598">
                <v:path arrowok="t"/>
              </v:shape>
            </v:group>
            <v:group style="position:absolute;left:3165;top:3079;width:2;height:456" coordorigin="3165,3079" coordsize="2,456">
              <v:shape style="position:absolute;left:3165;top:3079;width:2;height:456" coordorigin="3165,3079" coordsize="0,456" path="m3165,3079l3165,3535e" filled="f" stroked="t" strokeweight=".2pt" strokecolor="#939598">
                <v:path arrowok="t"/>
              </v:shape>
            </v:group>
            <v:group style="position:absolute;left:3165;top:3596;width:2;height:456" coordorigin="3165,3596" coordsize="2,456">
              <v:shape style="position:absolute;left:3165;top:3596;width:2;height:456" coordorigin="3165,3596" coordsize="0,456" path="m3165,3596l3165,4051e" filled="f" stroked="t" strokeweight=".2pt" strokecolor="#939598">
                <v:path arrowok="t"/>
              </v:shape>
            </v:group>
            <v:group style="position:absolute;left:3165;top:4112;width:2;height:456" coordorigin="3165,4112" coordsize="2,456">
              <v:shape style="position:absolute;left:3165;top:4112;width:2;height:456" coordorigin="3165,4112" coordsize="0,456" path="m3165,4112l3165,4567e" filled="f" stroked="t" strokeweight=".2pt" strokecolor="#939598">
                <v:path arrowok="t"/>
              </v:shape>
            </v:group>
            <v:group style="position:absolute;left:3165;top:4628;width:2;height:456" coordorigin="3165,4628" coordsize="2,456">
              <v:shape style="position:absolute;left:3165;top:4628;width:2;height:456" coordorigin="3165,4628" coordsize="0,456" path="m3165,4628l3165,5084e" filled="f" stroked="t" strokeweight=".2pt" strokecolor="#939598">
                <v:path arrowok="t"/>
              </v:shape>
            </v:group>
            <v:group style="position:absolute;left:3165;top:5144;width:2;height:456" coordorigin="3165,5144" coordsize="2,456">
              <v:shape style="position:absolute;left:3165;top:5144;width:2;height:456" coordorigin="3165,5144" coordsize="0,456" path="m3165,5144l3165,5600e" filled="f" stroked="t" strokeweight=".2pt" strokecolor="#939598">
                <v:path arrowok="t"/>
              </v:shape>
            </v:group>
            <v:group style="position:absolute;left:3165;top:5660;width:2;height:456" coordorigin="3165,5660" coordsize="2,456">
              <v:shape style="position:absolute;left:3165;top:5660;width:2;height:456" coordorigin="3165,5660" coordsize="0,456" path="m3165,5660l3165,6116e" filled="f" stroked="t" strokeweight=".2pt" strokecolor="#939598">
                <v:path arrowok="t"/>
              </v:shape>
            </v:group>
            <v:group style="position:absolute;left:3165;top:6177;width:2;height:456" coordorigin="3165,6177" coordsize="2,456">
              <v:shape style="position:absolute;left:3165;top:6177;width:2;height:456" coordorigin="3165,6177" coordsize="0,456" path="m3165,6177l3165,6632e" filled="f" stroked="t" strokeweight=".2pt" strokecolor="#939598">
                <v:path arrowok="t"/>
              </v:shape>
            </v:group>
            <v:group style="position:absolute;left:3165;top:6693;width:2;height:456" coordorigin="3165,6693" coordsize="2,456">
              <v:shape style="position:absolute;left:3165;top:6693;width:2;height:456" coordorigin="3165,6693" coordsize="0,456" path="m3165,6693l3165,7149e" filled="f" stroked="t" strokeweight=".2pt" strokecolor="#939598">
                <v:path arrowok="t"/>
              </v:shape>
            </v:group>
            <v:group style="position:absolute;left:3165;top:7209;width:2;height:456" coordorigin="3165,7209" coordsize="2,456">
              <v:shape style="position:absolute;left:3165;top:7209;width:2;height:456" coordorigin="3165,7209" coordsize="0,456" path="m3165,7209l3165,7665e" filled="f" stroked="t" strokeweight=".2pt" strokecolor="#939598">
                <v:path arrowok="t"/>
              </v:shape>
            </v:group>
            <v:group style="position:absolute;left:3165;top:7725;width:2;height:456" coordorigin="3165,7725" coordsize="2,456">
              <v:shape style="position:absolute;left:3165;top:7725;width:2;height:456" coordorigin="3165,7725" coordsize="0,456" path="m3165,7725l3165,8181e" filled="f" stroked="t" strokeweight=".2pt" strokecolor="#939598">
                <v:path arrowok="t"/>
              </v:shape>
            </v:group>
            <v:group style="position:absolute;left:3165;top:8241;width:2;height:456" coordorigin="3165,8241" coordsize="2,456">
              <v:shape style="position:absolute;left:3165;top:8241;width:2;height:456" coordorigin="3165,8241" coordsize="0,456" path="m3165,8241l3165,8697e" filled="f" stroked="t" strokeweight=".2pt" strokecolor="#939598">
                <v:path arrowok="t"/>
              </v:shape>
            </v:group>
            <v:group style="position:absolute;left:4617;top:506;width:2;height:1481" coordorigin="4617,506" coordsize="2,1481">
              <v:shape style="position:absolute;left:4617;top:506;width:2;height:1481" coordorigin="4617,506" coordsize="0,1481" path="m4617,506l4617,1986e" filled="f" stroked="t" strokeweight=".2pt" strokecolor="#939598">
                <v:path arrowok="t"/>
              </v:shape>
            </v:group>
            <v:group style="position:absolute;left:4617;top:2047;width:2;height:456" coordorigin="4617,2047" coordsize="2,456">
              <v:shape style="position:absolute;left:4617;top:2047;width:2;height:456" coordorigin="4617,2047" coordsize="0,456" path="m4617,2047l4617,2503e" filled="f" stroked="t" strokeweight=".2pt" strokecolor="#939598">
                <v:path arrowok="t"/>
              </v:shape>
            </v:group>
            <v:group style="position:absolute;left:4617;top:2563;width:2;height:456" coordorigin="4617,2563" coordsize="2,456">
              <v:shape style="position:absolute;left:4617;top:2563;width:2;height:456" coordorigin="4617,2563" coordsize="0,456" path="m4617,2563l4617,3019e" filled="f" stroked="t" strokeweight=".2pt" strokecolor="#939598">
                <v:path arrowok="t"/>
              </v:shape>
            </v:group>
            <v:group style="position:absolute;left:4617;top:3079;width:2;height:456" coordorigin="4617,3079" coordsize="2,456">
              <v:shape style="position:absolute;left:4617;top:3079;width:2;height:456" coordorigin="4617,3079" coordsize="0,456" path="m4617,3079l4617,3535e" filled="f" stroked="t" strokeweight=".2pt" strokecolor="#939598">
                <v:path arrowok="t"/>
              </v:shape>
            </v:group>
            <v:group style="position:absolute;left:4617;top:3596;width:2;height:456" coordorigin="4617,3596" coordsize="2,456">
              <v:shape style="position:absolute;left:4617;top:3596;width:2;height:456" coordorigin="4617,3596" coordsize="0,456" path="m4617,3596l4617,4051e" filled="f" stroked="t" strokeweight=".2pt" strokecolor="#939598">
                <v:path arrowok="t"/>
              </v:shape>
            </v:group>
            <v:group style="position:absolute;left:4617;top:4112;width:2;height:456" coordorigin="4617,4112" coordsize="2,456">
              <v:shape style="position:absolute;left:4617;top:4112;width:2;height:456" coordorigin="4617,4112" coordsize="0,456" path="m4617,4112l4617,4567e" filled="f" stroked="t" strokeweight=".2pt" strokecolor="#939598">
                <v:path arrowok="t"/>
              </v:shape>
            </v:group>
            <v:group style="position:absolute;left:4617;top:4628;width:2;height:456" coordorigin="4617,4628" coordsize="2,456">
              <v:shape style="position:absolute;left:4617;top:4628;width:2;height:456" coordorigin="4617,4628" coordsize="0,456" path="m4617,4628l4617,5084e" filled="f" stroked="t" strokeweight=".2pt" strokecolor="#939598">
                <v:path arrowok="t"/>
              </v:shape>
            </v:group>
            <v:group style="position:absolute;left:4617;top:5144;width:2;height:456" coordorigin="4617,5144" coordsize="2,456">
              <v:shape style="position:absolute;left:4617;top:5144;width:2;height:456" coordorigin="4617,5144" coordsize="0,456" path="m4617,5144l4617,5600e" filled="f" stroked="t" strokeweight=".2pt" strokecolor="#939598">
                <v:path arrowok="t"/>
              </v:shape>
            </v:group>
            <v:group style="position:absolute;left:4617;top:5660;width:2;height:456" coordorigin="4617,5660" coordsize="2,456">
              <v:shape style="position:absolute;left:4617;top:5660;width:2;height:456" coordorigin="4617,5660" coordsize="0,456" path="m4617,5660l4617,6116e" filled="f" stroked="t" strokeweight=".2pt" strokecolor="#939598">
                <v:path arrowok="t"/>
              </v:shape>
            </v:group>
            <v:group style="position:absolute;left:4617;top:6177;width:2;height:456" coordorigin="4617,6177" coordsize="2,456">
              <v:shape style="position:absolute;left:4617;top:6177;width:2;height:456" coordorigin="4617,6177" coordsize="0,456" path="m4617,6177l4617,6632e" filled="f" stroked="t" strokeweight=".2pt" strokecolor="#939598">
                <v:path arrowok="t"/>
              </v:shape>
            </v:group>
            <v:group style="position:absolute;left:4617;top:6693;width:2;height:456" coordorigin="4617,6693" coordsize="2,456">
              <v:shape style="position:absolute;left:4617;top:6693;width:2;height:456" coordorigin="4617,6693" coordsize="0,456" path="m4617,6693l4617,7149e" filled="f" stroked="t" strokeweight=".2pt" strokecolor="#939598">
                <v:path arrowok="t"/>
              </v:shape>
            </v:group>
            <v:group style="position:absolute;left:4617;top:7209;width:2;height:456" coordorigin="4617,7209" coordsize="2,456">
              <v:shape style="position:absolute;left:4617;top:7209;width:2;height:456" coordorigin="4617,7209" coordsize="0,456" path="m4617,7209l4617,7665e" filled="f" stroked="t" strokeweight=".2pt" strokecolor="#939598">
                <v:path arrowok="t"/>
              </v:shape>
            </v:group>
            <v:group style="position:absolute;left:4617;top:7725;width:2;height:456" coordorigin="4617,7725" coordsize="2,456">
              <v:shape style="position:absolute;left:4617;top:7725;width:2;height:456" coordorigin="4617,7725" coordsize="0,456" path="m4617,7725l4617,8181e" filled="f" stroked="t" strokeweight=".2pt" strokecolor="#939598">
                <v:path arrowok="t"/>
              </v:shape>
            </v:group>
            <v:group style="position:absolute;left:4617;top:8241;width:2;height:456" coordorigin="4617,8241" coordsize="2,456">
              <v:shape style="position:absolute;left:4617;top:8241;width:2;height:456" coordorigin="4617,8241" coordsize="0,456" path="m4617,8241l4617,8697e" filled="f" stroked="t" strokeweight=".2pt" strokecolor="#939598">
                <v:path arrowok="t"/>
              </v:shape>
            </v:group>
            <v:group style="position:absolute;left:6267;top:1016;width:3245;height:2" coordorigin="6267,1016" coordsize="3245,2">
              <v:shape style="position:absolute;left:6267;top:1016;width:3245;height:2" coordorigin="6267,1016" coordsize="3245,0" path="m6267,1016l9511,1016e" filled="f" stroked="t" strokeweight=".2pt" strokecolor="#939598">
                <v:path arrowok="t"/>
              </v:shape>
            </v:group>
            <v:group style="position:absolute;left:6236;top:506;width:2;height:1481" coordorigin="6236,506" coordsize="2,1481">
              <v:shape style="position:absolute;left:6236;top:506;width:2;height:1481" coordorigin="6236,506" coordsize="0,1481" path="m6236,506l6236,1986e" filled="f" stroked="t" strokeweight=".2pt" strokecolor="#939598">
                <v:path arrowok="t"/>
              </v:shape>
            </v:group>
            <v:group style="position:absolute;left:6236;top:2047;width:2;height:456" coordorigin="6236,2047" coordsize="2,456">
              <v:shape style="position:absolute;left:6236;top:2047;width:2;height:456" coordorigin="6236,2047" coordsize="0,456" path="m6236,2047l6236,2503e" filled="f" stroked="t" strokeweight=".2pt" strokecolor="#939598">
                <v:path arrowok="t"/>
              </v:shape>
            </v:group>
            <v:group style="position:absolute;left:6236;top:2563;width:2;height:456" coordorigin="6236,2563" coordsize="2,456">
              <v:shape style="position:absolute;left:6236;top:2563;width:2;height:456" coordorigin="6236,2563" coordsize="0,456" path="m6236,2563l6236,3019e" filled="f" stroked="t" strokeweight=".2pt" strokecolor="#939598">
                <v:path arrowok="t"/>
              </v:shape>
            </v:group>
            <v:group style="position:absolute;left:6236;top:3079;width:2;height:456" coordorigin="6236,3079" coordsize="2,456">
              <v:shape style="position:absolute;left:6236;top:3079;width:2;height:456" coordorigin="6236,3079" coordsize="0,456" path="m6236,3079l6236,3535e" filled="f" stroked="t" strokeweight=".2pt" strokecolor="#939598">
                <v:path arrowok="t"/>
              </v:shape>
            </v:group>
            <v:group style="position:absolute;left:6236;top:3596;width:2;height:456" coordorigin="6236,3596" coordsize="2,456">
              <v:shape style="position:absolute;left:6236;top:3596;width:2;height:456" coordorigin="6236,3596" coordsize="0,456" path="m6236,3596l6236,4051e" filled="f" stroked="t" strokeweight=".2pt" strokecolor="#939598">
                <v:path arrowok="t"/>
              </v:shape>
            </v:group>
            <v:group style="position:absolute;left:6236;top:4112;width:2;height:456" coordorigin="6236,4112" coordsize="2,456">
              <v:shape style="position:absolute;left:6236;top:4112;width:2;height:456" coordorigin="6236,4112" coordsize="0,456" path="m6236,4112l6236,4567e" filled="f" stroked="t" strokeweight=".2pt" strokecolor="#939598">
                <v:path arrowok="t"/>
              </v:shape>
            </v:group>
            <v:group style="position:absolute;left:6236;top:4628;width:2;height:456" coordorigin="6236,4628" coordsize="2,456">
              <v:shape style="position:absolute;left:6236;top:4628;width:2;height:456" coordorigin="6236,4628" coordsize="0,456" path="m6236,4628l6236,5084e" filled="f" stroked="t" strokeweight=".2pt" strokecolor="#939598">
                <v:path arrowok="t"/>
              </v:shape>
            </v:group>
            <v:group style="position:absolute;left:6236;top:5144;width:2;height:456" coordorigin="6236,5144" coordsize="2,456">
              <v:shape style="position:absolute;left:6236;top:5144;width:2;height:456" coordorigin="6236,5144" coordsize="0,456" path="m6236,5144l6236,5600e" filled="f" stroked="t" strokeweight=".2pt" strokecolor="#939598">
                <v:path arrowok="t"/>
              </v:shape>
            </v:group>
            <v:group style="position:absolute;left:6236;top:5660;width:2;height:456" coordorigin="6236,5660" coordsize="2,456">
              <v:shape style="position:absolute;left:6236;top:5660;width:2;height:456" coordorigin="6236,5660" coordsize="0,456" path="m6236,5660l6236,6116e" filled="f" stroked="t" strokeweight=".2pt" strokecolor="#939598">
                <v:path arrowok="t"/>
              </v:shape>
            </v:group>
            <v:group style="position:absolute;left:6236;top:6177;width:2;height:456" coordorigin="6236,6177" coordsize="2,456">
              <v:shape style="position:absolute;left:6236;top:6177;width:2;height:456" coordorigin="6236,6177" coordsize="0,456" path="m6236,6177l6236,6632e" filled="f" stroked="t" strokeweight=".2pt" strokecolor="#939598">
                <v:path arrowok="t"/>
              </v:shape>
            </v:group>
            <v:group style="position:absolute;left:6236;top:6693;width:2;height:456" coordorigin="6236,6693" coordsize="2,456">
              <v:shape style="position:absolute;left:6236;top:6693;width:2;height:456" coordorigin="6236,6693" coordsize="0,456" path="m6236,6693l6236,7149e" filled="f" stroked="t" strokeweight=".2pt" strokecolor="#939598">
                <v:path arrowok="t"/>
              </v:shape>
            </v:group>
            <v:group style="position:absolute;left:6236;top:7209;width:2;height:456" coordorigin="6236,7209" coordsize="2,456">
              <v:shape style="position:absolute;left:6236;top:7209;width:2;height:456" coordorigin="6236,7209" coordsize="0,456" path="m6236,7209l6236,7665e" filled="f" stroked="t" strokeweight=".2pt" strokecolor="#939598">
                <v:path arrowok="t"/>
              </v:shape>
            </v:group>
            <v:group style="position:absolute;left:6236;top:7725;width:2;height:456" coordorigin="6236,7725" coordsize="2,456">
              <v:shape style="position:absolute;left:6236;top:7725;width:2;height:456" coordorigin="6236,7725" coordsize="0,456" path="m6236,7725l6236,8181e" filled="f" stroked="t" strokeweight=".2pt" strokecolor="#939598">
                <v:path arrowok="t"/>
              </v:shape>
            </v:group>
            <v:group style="position:absolute;left:6236;top:8241;width:2;height:456" coordorigin="6236,8241" coordsize="2,456">
              <v:shape style="position:absolute;left:6236;top:8241;width:2;height:456" coordorigin="6236,8241" coordsize="0,456" path="m6236,8241l6236,8697e" filled="f" stroked="t" strokeweight=".2pt" strokecolor="#939598">
                <v:path arrowok="t"/>
              </v:shape>
            </v:group>
            <v:group style="position:absolute;left:8166;top:1047;width:2;height:940" coordorigin="8166,1047" coordsize="2,940">
              <v:shape style="position:absolute;left:8166;top:1047;width:2;height:940" coordorigin="8166,1047" coordsize="0,940" path="m8166,1047l8166,1986e" filled="f" stroked="t" strokeweight=".2pt" strokecolor="#939598">
                <v:path arrowok="t"/>
              </v:shape>
            </v:group>
            <v:group style="position:absolute;left:8166;top:2047;width:2;height:456" coordorigin="8166,2047" coordsize="2,456">
              <v:shape style="position:absolute;left:8166;top:2047;width:2;height:456" coordorigin="8166,2047" coordsize="0,456" path="m8166,2047l8166,2503e" filled="f" stroked="t" strokeweight=".2pt" strokecolor="#939598">
                <v:path arrowok="t"/>
              </v:shape>
            </v:group>
            <v:group style="position:absolute;left:8166;top:2563;width:2;height:456" coordorigin="8166,2563" coordsize="2,456">
              <v:shape style="position:absolute;left:8166;top:2563;width:2;height:456" coordorigin="8166,2563" coordsize="0,456" path="m8166,2563l8166,3019e" filled="f" stroked="t" strokeweight=".2pt" strokecolor="#939598">
                <v:path arrowok="t"/>
              </v:shape>
            </v:group>
            <v:group style="position:absolute;left:8166;top:3079;width:2;height:456" coordorigin="8166,3079" coordsize="2,456">
              <v:shape style="position:absolute;left:8166;top:3079;width:2;height:456" coordorigin="8166,3079" coordsize="0,456" path="m8166,3079l8166,3535e" filled="f" stroked="t" strokeweight=".2pt" strokecolor="#939598">
                <v:path arrowok="t"/>
              </v:shape>
            </v:group>
            <v:group style="position:absolute;left:8166;top:3596;width:2;height:456" coordorigin="8166,3596" coordsize="2,456">
              <v:shape style="position:absolute;left:8166;top:3596;width:2;height:456" coordorigin="8166,3596" coordsize="0,456" path="m8166,3596l8166,4051e" filled="f" stroked="t" strokeweight=".2pt" strokecolor="#939598">
                <v:path arrowok="t"/>
              </v:shape>
            </v:group>
            <v:group style="position:absolute;left:8166;top:4112;width:2;height:456" coordorigin="8166,4112" coordsize="2,456">
              <v:shape style="position:absolute;left:8166;top:4112;width:2;height:456" coordorigin="8166,4112" coordsize="0,456" path="m8166,4112l8166,4567e" filled="f" stroked="t" strokeweight=".2pt" strokecolor="#939598">
                <v:path arrowok="t"/>
              </v:shape>
            </v:group>
            <v:group style="position:absolute;left:8166;top:4628;width:2;height:456" coordorigin="8166,4628" coordsize="2,456">
              <v:shape style="position:absolute;left:8166;top:4628;width:2;height:456" coordorigin="8166,4628" coordsize="0,456" path="m8166,4628l8166,5084e" filled="f" stroked="t" strokeweight=".2pt" strokecolor="#939598">
                <v:path arrowok="t"/>
              </v:shape>
            </v:group>
            <v:group style="position:absolute;left:8166;top:5144;width:2;height:456" coordorigin="8166,5144" coordsize="2,456">
              <v:shape style="position:absolute;left:8166;top:5144;width:2;height:456" coordorigin="8166,5144" coordsize="0,456" path="m8166,5144l8166,5600e" filled="f" stroked="t" strokeweight=".2pt" strokecolor="#939598">
                <v:path arrowok="t"/>
              </v:shape>
            </v:group>
            <v:group style="position:absolute;left:8166;top:5660;width:2;height:456" coordorigin="8166,5660" coordsize="2,456">
              <v:shape style="position:absolute;left:8166;top:5660;width:2;height:456" coordorigin="8166,5660" coordsize="0,456" path="m8166,5660l8166,6116e" filled="f" stroked="t" strokeweight=".2pt" strokecolor="#939598">
                <v:path arrowok="t"/>
              </v:shape>
            </v:group>
            <v:group style="position:absolute;left:8166;top:6177;width:2;height:456" coordorigin="8166,6177" coordsize="2,456">
              <v:shape style="position:absolute;left:8166;top:6177;width:2;height:456" coordorigin="8166,6177" coordsize="0,456" path="m8166,6177l8166,6632e" filled="f" stroked="t" strokeweight=".2pt" strokecolor="#939598">
                <v:path arrowok="t"/>
              </v:shape>
            </v:group>
            <v:group style="position:absolute;left:8166;top:6693;width:2;height:456" coordorigin="8166,6693" coordsize="2,456">
              <v:shape style="position:absolute;left:8166;top:6693;width:2;height:456" coordorigin="8166,6693" coordsize="0,456" path="m8166,6693l8166,7149e" filled="f" stroked="t" strokeweight=".2pt" strokecolor="#939598">
                <v:path arrowok="t"/>
              </v:shape>
            </v:group>
            <v:group style="position:absolute;left:8166;top:7209;width:2;height:456" coordorigin="8166,7209" coordsize="2,456">
              <v:shape style="position:absolute;left:8166;top:7209;width:2;height:456" coordorigin="8166,7209" coordsize="0,456" path="m8166,7209l8166,7665e" filled="f" stroked="t" strokeweight=".2pt" strokecolor="#939598">
                <v:path arrowok="t"/>
              </v:shape>
            </v:group>
            <v:group style="position:absolute;left:8166;top:7725;width:2;height:456" coordorigin="8166,7725" coordsize="2,456">
              <v:shape style="position:absolute;left:8166;top:7725;width:2;height:456" coordorigin="8166,7725" coordsize="0,456" path="m8166,7725l8166,8181e" filled="f" stroked="t" strokeweight=".2pt" strokecolor="#939598">
                <v:path arrowok="t"/>
              </v:shape>
            </v:group>
            <v:group style="position:absolute;left:8166;top:8241;width:2;height:456" coordorigin="8166,8241" coordsize="2,456">
              <v:shape style="position:absolute;left:8166;top:8241;width:2;height:456" coordorigin="8166,8241" coordsize="0,456" path="m8166,8241l8166,8697e" filled="f" stroked="t" strokeweight=".2pt" strokecolor="#939598">
                <v:path arrowok="t"/>
              </v:shape>
            </v:group>
            <v:group style="position:absolute;left:9538;top:506;width:2;height:1481" coordorigin="9538,506" coordsize="2,1481">
              <v:shape style="position:absolute;left:9538;top:506;width:2;height:1481" coordorigin="9538,506" coordsize="0,1481" path="m9538,506l9538,1986e" filled="f" stroked="t" strokeweight=".2pt" strokecolor="#939598">
                <v:path arrowok="t"/>
              </v:shape>
            </v:group>
            <v:group style="position:absolute;left:9538;top:2047;width:2;height:456" coordorigin="9538,2047" coordsize="2,456">
              <v:shape style="position:absolute;left:9538;top:2047;width:2;height:456" coordorigin="9538,2047" coordsize="0,456" path="m9538,2047l9538,2503e" filled="f" stroked="t" strokeweight=".2pt" strokecolor="#939598">
                <v:path arrowok="t"/>
              </v:shape>
            </v:group>
            <v:group style="position:absolute;left:9538;top:2563;width:2;height:456" coordorigin="9538,2563" coordsize="2,456">
              <v:shape style="position:absolute;left:9538;top:2563;width:2;height:456" coordorigin="9538,2563" coordsize="0,456" path="m9538,2563l9538,3019e" filled="f" stroked="t" strokeweight=".2pt" strokecolor="#939598">
                <v:path arrowok="t"/>
              </v:shape>
            </v:group>
            <v:group style="position:absolute;left:9538;top:3079;width:2;height:456" coordorigin="9538,3079" coordsize="2,456">
              <v:shape style="position:absolute;left:9538;top:3079;width:2;height:456" coordorigin="9538,3079" coordsize="0,456" path="m9538,3079l9538,3535e" filled="f" stroked="t" strokeweight=".2pt" strokecolor="#939598">
                <v:path arrowok="t"/>
              </v:shape>
            </v:group>
            <v:group style="position:absolute;left:9538;top:3596;width:2;height:456" coordorigin="9538,3596" coordsize="2,456">
              <v:shape style="position:absolute;left:9538;top:3596;width:2;height:456" coordorigin="9538,3596" coordsize="0,456" path="m9538,3596l9538,4051e" filled="f" stroked="t" strokeweight=".2pt" strokecolor="#939598">
                <v:path arrowok="t"/>
              </v:shape>
            </v:group>
            <v:group style="position:absolute;left:9538;top:4112;width:2;height:456" coordorigin="9538,4112" coordsize="2,456">
              <v:shape style="position:absolute;left:9538;top:4112;width:2;height:456" coordorigin="9538,4112" coordsize="0,456" path="m9538,4112l9538,4567e" filled="f" stroked="t" strokeweight=".2pt" strokecolor="#939598">
                <v:path arrowok="t"/>
              </v:shape>
            </v:group>
            <v:group style="position:absolute;left:9538;top:4628;width:2;height:456" coordorigin="9538,4628" coordsize="2,456">
              <v:shape style="position:absolute;left:9538;top:4628;width:2;height:456" coordorigin="9538,4628" coordsize="0,456" path="m9538,4628l9538,5084e" filled="f" stroked="t" strokeweight=".2pt" strokecolor="#939598">
                <v:path arrowok="t"/>
              </v:shape>
            </v:group>
            <v:group style="position:absolute;left:9538;top:5144;width:2;height:456" coordorigin="9538,5144" coordsize="2,456">
              <v:shape style="position:absolute;left:9538;top:5144;width:2;height:456" coordorigin="9538,5144" coordsize="0,456" path="m9538,5144l9538,5600e" filled="f" stroked="t" strokeweight=".2pt" strokecolor="#939598">
                <v:path arrowok="t"/>
              </v:shape>
            </v:group>
            <v:group style="position:absolute;left:9538;top:5660;width:2;height:456" coordorigin="9538,5660" coordsize="2,456">
              <v:shape style="position:absolute;left:9538;top:5660;width:2;height:456" coordorigin="9538,5660" coordsize="0,456" path="m9538,5660l9538,6116e" filled="f" stroked="t" strokeweight=".2pt" strokecolor="#939598">
                <v:path arrowok="t"/>
              </v:shape>
            </v:group>
            <v:group style="position:absolute;left:9538;top:6177;width:2;height:456" coordorigin="9538,6177" coordsize="2,456">
              <v:shape style="position:absolute;left:9538;top:6177;width:2;height:456" coordorigin="9538,6177" coordsize="0,456" path="m9538,6177l9538,6632e" filled="f" stroked="t" strokeweight=".2pt" strokecolor="#939598">
                <v:path arrowok="t"/>
              </v:shape>
            </v:group>
            <v:group style="position:absolute;left:9538;top:6693;width:2;height:456" coordorigin="9538,6693" coordsize="2,456">
              <v:shape style="position:absolute;left:9538;top:6693;width:2;height:456" coordorigin="9538,6693" coordsize="0,456" path="m9538,6693l9538,7149e" filled="f" stroked="t" strokeweight=".2pt" strokecolor="#939598">
                <v:path arrowok="t"/>
              </v:shape>
            </v:group>
            <v:group style="position:absolute;left:9538;top:7209;width:2;height:456" coordorigin="9538,7209" coordsize="2,456">
              <v:shape style="position:absolute;left:9538;top:7209;width:2;height:456" coordorigin="9538,7209" coordsize="0,456" path="m9538,7209l9538,7665e" filled="f" stroked="t" strokeweight=".2pt" strokecolor="#939598">
                <v:path arrowok="t"/>
              </v:shape>
            </v:group>
            <v:group style="position:absolute;left:9538;top:7725;width:2;height:456" coordorigin="9538,7725" coordsize="2,456">
              <v:shape style="position:absolute;left:9538;top:7725;width:2;height:456" coordorigin="9538,7725" coordsize="0,456" path="m9538,7725l9538,8181e" filled="f" stroked="t" strokeweight=".2pt" strokecolor="#939598">
                <v:path arrowok="t"/>
              </v:shape>
            </v:group>
            <v:group style="position:absolute;left:9538;top:8241;width:2;height:456" coordorigin="9538,8241" coordsize="2,456">
              <v:shape style="position:absolute;left:9538;top:8241;width:2;height:456" coordorigin="9538,8241" coordsize="0,456" path="m9538,8241l9538,8697e" filled="f" stroked="t" strokeweight=".2pt" strokecolor="#93959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5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95"/>
        </w:rPr>
        <w:t>ох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5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5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5"/>
        </w:rPr>
        <w:t>ы</w:t>
      </w:r>
      <w:r>
        <w:rPr>
          <w:rFonts w:ascii="Arial" w:hAnsi="Arial" w:cs="Arial" w:eastAsia="Arial"/>
          <w:sz w:val="22"/>
          <w:szCs w:val="22"/>
          <w:color w:val="58595B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3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6"/>
          <w:w w:val="93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8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87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5"/>
          <w:w w:val="92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1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я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ю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8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460" w:bottom="280" w:left="1020" w:right="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54" w:lineRule="auto"/>
        <w:ind w:left="2601" w:right="-71" w:firstLine="-2431"/>
        <w:jc w:val="left"/>
        <w:tabs>
          <w:tab w:pos="1520" w:val="left"/>
          <w:tab w:pos="2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  <w:position w:val="-12"/>
        </w:rPr>
        <w:t>П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  <w:position w:val="-12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  <w:position w:val="-12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  <w:position w:val="-12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  <w:position w:val="-12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position w:val="-12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position w:val="-12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-23"/>
          <w:w w:val="100"/>
          <w:position w:val="-12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  <w:position w:val="-12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position w:val="-12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position w:val="-12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88"/>
          <w:position w:val="0"/>
        </w:rPr>
        <w:t>З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88"/>
          <w:position w:val="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5"/>
          <w:position w:val="0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87"/>
          <w:position w:val="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  <w:position w:val="0"/>
        </w:rPr>
        <w:t>б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4"/>
          <w:position w:val="0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8"/>
          <w:position w:val="0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6"/>
          <w:position w:val="0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0"/>
          <w:position w:val="0"/>
        </w:rPr>
        <w:t>ая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  <w:position w:val="0"/>
        </w:rPr>
        <w:t>п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  <w:position w:val="0"/>
        </w:rPr>
        <w:t>ла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  <w:position w:val="0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position w:val="0"/>
        </w:rPr>
        <w:t>а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right="-58" w:firstLine="1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ы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0"/>
        </w:rPr>
        <w:t>ы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7"/>
        </w:rPr>
        <w:t>п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2"/>
        </w:rPr>
        <w:t>ла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0"/>
        </w:rPr>
        <w:t>ы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965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58595B"/>
          <w:spacing w:val="-20"/>
          <w:w w:val="100"/>
        </w:rPr>
        <w:t>У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-3"/>
          <w:w w:val="100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ж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ия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-19" w:right="349" w:firstLine="-2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1"/>
          <w:w w:val="92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2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2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2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94"/>
        </w:rPr>
        <w:t>х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0"/>
        </w:rPr>
        <w:t>ы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ф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4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з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4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ч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4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4"/>
        </w:rPr>
        <w:t>к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4"/>
        </w:rPr>
        <w:t>х</w:t>
      </w:r>
      <w:r>
        <w:rPr>
          <w:rFonts w:ascii="Arial" w:hAnsi="Arial" w:cs="Arial" w:eastAsia="Arial"/>
          <w:sz w:val="22"/>
          <w:szCs w:val="22"/>
          <w:color w:val="58595B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1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6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4"/>
        </w:rPr>
        <w:t>ц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-2"/>
          <w:w w:val="117"/>
        </w:rPr>
        <w:t>(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7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-3"/>
          <w:w w:val="106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-11"/>
          <w:w w:val="109"/>
        </w:rPr>
        <w:t>Ф</w:t>
      </w:r>
      <w:r>
        <w:rPr>
          <w:rFonts w:ascii="Arial" w:hAnsi="Arial" w:cs="Arial" w:eastAsia="Arial"/>
          <w:sz w:val="22"/>
          <w:szCs w:val="22"/>
          <w:color w:val="58595B"/>
          <w:spacing w:val="-2"/>
          <w:w w:val="109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17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у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е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exact"/>
        <w:ind w:right="348" w:firstLine="1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3"/>
          <w:w w:val="91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1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1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1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1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100"/>
        </w:rPr>
        <w:t>ох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з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0"/>
        </w:rPr>
        <w:t>ы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3"/>
        </w:rPr>
        <w:t>ч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88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8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3"/>
        </w:rPr>
        <w:t>м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-6"/>
          <w:w w:val="100"/>
        </w:rPr>
        <w:t>у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-3"/>
          <w:w w:val="100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ж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ни</w:t>
      </w:r>
      <w:r>
        <w:rPr>
          <w:rFonts w:ascii="Arial" w:hAnsi="Arial" w:cs="Arial" w:eastAsia="Arial"/>
          <w:sz w:val="22"/>
          <w:szCs w:val="22"/>
          <w:color w:val="58595B"/>
          <w:spacing w:val="-4"/>
          <w:w w:val="100"/>
        </w:rPr>
        <w:t>й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460" w:bottom="280" w:left="1020" w:right="460"/>
          <w:cols w:num="5" w:equalWidth="0">
            <w:col w:w="3454" w:space="524"/>
            <w:col w:w="854" w:space="525"/>
            <w:col w:w="2054" w:space="74"/>
            <w:col w:w="710" w:space="630"/>
            <w:col w:w="1615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489" w:lineRule="auto"/>
        <w:ind w:left="169" w:right="93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1"/>
          <w:w w:val="78"/>
        </w:rPr>
        <w:t>Я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6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87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5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7"/>
        </w:rPr>
        <w:t>ь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14"/>
        </w:rPr>
        <w:t>Ф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88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1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1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89"/>
        </w:rPr>
        <w:t>ль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</w:rPr>
        <w:t>М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п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7"/>
          <w:w w:val="100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ль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</w:rPr>
        <w:t>М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й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ю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ь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ю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ь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7"/>
          <w:w w:val="100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100"/>
        </w:rPr>
        <w:t>у</w:t>
      </w:r>
      <w:r>
        <w:rPr>
          <w:rFonts w:ascii="Arial" w:hAnsi="Arial" w:cs="Arial" w:eastAsia="Arial"/>
          <w:sz w:val="22"/>
          <w:szCs w:val="22"/>
          <w:color w:val="58595B"/>
          <w:spacing w:val="6"/>
          <w:w w:val="100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т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489" w:lineRule="auto"/>
        <w:ind w:left="169" w:right="92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1"/>
          <w:w w:val="88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88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7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7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2"/>
        </w:rPr>
        <w:t>я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3"/>
        </w:rPr>
        <w:t>бр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7"/>
        </w:rPr>
        <w:t>ь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8"/>
          <w:w w:val="100"/>
        </w:rPr>
        <w:t>к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я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б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ь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я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б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ь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к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б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рь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52" w:lineRule="exact"/>
        <w:ind w:left="16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1"/>
          <w:w w:val="82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-2"/>
          <w:w w:val="88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76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-6"/>
          <w:w w:val="92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2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52" w:lineRule="exact"/>
        <w:ind w:left="1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1"/>
          <w:w w:val="94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6"/>
          <w:w w:val="94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4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6"/>
          <w:w w:val="94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4"/>
        </w:rPr>
        <w:t>ь</w:t>
      </w:r>
      <w:r>
        <w:rPr>
          <w:rFonts w:ascii="Arial" w:hAnsi="Arial" w:cs="Arial" w:eastAsia="Arial"/>
          <w:sz w:val="22"/>
          <w:szCs w:val="22"/>
          <w:color w:val="58595B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ук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з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нн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4"/>
        </w:rPr>
        <w:t>й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ин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4"/>
        </w:rPr>
        <w:t>ф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м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ц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4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7"/>
        </w:rPr>
        <w:t>п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4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8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2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88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-3"/>
          <w:w w:val="95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10"/>
          <w:w w:val="104"/>
        </w:rPr>
        <w:t>ж</w:t>
      </w:r>
      <w:r>
        <w:rPr>
          <w:rFonts w:ascii="Arial" w:hAnsi="Arial" w:cs="Arial" w:eastAsia="Arial"/>
          <w:sz w:val="22"/>
          <w:szCs w:val="22"/>
          <w:color w:val="58595B"/>
          <w:spacing w:val="5"/>
          <w:w w:val="94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87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94"/>
        </w:rPr>
        <w:t>ю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</w:sectPr>
      </w:pPr>
      <w:rPr/>
    </w:p>
    <w:p>
      <w:pPr>
        <w:spacing w:before="27" w:after="0" w:line="240" w:lineRule="auto"/>
        <w:ind w:left="105" w:right="-73"/>
        <w:jc w:val="left"/>
        <w:tabs>
          <w:tab w:pos="5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6"/>
          <w:w w:val="83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9"/>
        </w:rPr>
        <w:t>у</w:t>
      </w:r>
      <w:r>
        <w:rPr>
          <w:rFonts w:ascii="Arial" w:hAnsi="Arial" w:cs="Arial" w:eastAsia="Arial"/>
          <w:sz w:val="22"/>
          <w:szCs w:val="22"/>
          <w:color w:val="58595B"/>
          <w:spacing w:val="-2"/>
          <w:w w:val="113"/>
        </w:rPr>
        <w:t>к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5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9"/>
        </w:rPr>
        <w:t>д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8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1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5"/>
          <w:w w:val="90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3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3"/>
        </w:rPr>
        <w:t>ь</w:t>
      </w:r>
      <w:r>
        <w:rPr>
          <w:rFonts w:ascii="Arial" w:hAnsi="Arial" w:cs="Arial" w:eastAsia="Arial"/>
          <w:sz w:val="22"/>
          <w:szCs w:val="22"/>
          <w:color w:val="58595B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2"/>
        </w:rPr>
        <w:t>р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2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8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8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6"/>
        </w:rPr>
        <w:t>за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6"/>
        </w:rPr>
        <w:t>ц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8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8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58595B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-28"/>
          <w:w w:val="76"/>
        </w:rPr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76"/>
          <w:u w:val="single" w:color="939598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u w:val="single" w:color="939598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u w:val="single" w:color="939598"/>
        </w:rPr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tabs>
          <w:tab w:pos="2180" w:val="left"/>
          <w:tab w:pos="46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58595B"/>
          <w:w w:val="81"/>
        </w:rPr>
      </w:r>
      <w:r>
        <w:rPr>
          <w:rFonts w:ascii="Arial" w:hAnsi="Arial" w:cs="Arial" w:eastAsia="Arial"/>
          <w:sz w:val="22"/>
          <w:szCs w:val="22"/>
          <w:color w:val="58595B"/>
          <w:w w:val="81"/>
          <w:u w:val="single" w:color="939598"/>
        </w:rPr>
        <w:t> </w:t>
      </w:r>
      <w:r>
        <w:rPr>
          <w:rFonts w:ascii="Arial" w:hAnsi="Arial" w:cs="Arial" w:eastAsia="Arial"/>
          <w:sz w:val="22"/>
          <w:szCs w:val="22"/>
          <w:color w:val="58595B"/>
          <w:w w:val="100"/>
          <w:u w:val="single" w:color="939598"/>
        </w:rPr>
        <w:tab/>
      </w:r>
      <w:r>
        <w:rPr>
          <w:rFonts w:ascii="Arial" w:hAnsi="Arial" w:cs="Arial" w:eastAsia="Arial"/>
          <w:sz w:val="22"/>
          <w:szCs w:val="22"/>
          <w:color w:val="58595B"/>
          <w:w w:val="100"/>
          <w:u w:val="single" w:color="939598"/>
        </w:rPr>
      </w:r>
      <w:r>
        <w:rPr>
          <w:rFonts w:ascii="Arial" w:hAnsi="Arial" w:cs="Arial" w:eastAsia="Arial"/>
          <w:sz w:val="22"/>
          <w:szCs w:val="22"/>
          <w:color w:val="58595B"/>
          <w:w w:val="100"/>
        </w:rPr>
      </w:r>
      <w:r>
        <w:rPr>
          <w:rFonts w:ascii="Arial" w:hAnsi="Arial" w:cs="Arial" w:eastAsia="Arial"/>
          <w:sz w:val="22"/>
          <w:szCs w:val="22"/>
          <w:color w:val="58595B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58595B"/>
          <w:spacing w:val="-51"/>
          <w:w w:val="185"/>
        </w:rPr>
        <w:t>/</w:t>
      </w:r>
      <w:r>
        <w:rPr>
          <w:rFonts w:ascii="Arial" w:hAnsi="Arial" w:cs="Arial" w:eastAsia="Arial"/>
          <w:sz w:val="22"/>
          <w:szCs w:val="22"/>
          <w:color w:val="58595B"/>
          <w:spacing w:val="-51"/>
          <w:w w:val="81"/>
        </w:rPr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1"/>
          <w:u w:val="single" w:color="939598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u w:val="single" w:color="939598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u w:val="single" w:color="939598"/>
        </w:rPr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85"/>
        </w:rPr>
        <w:t>/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  <w:cols w:num="2" w:equalWidth="0">
            <w:col w:w="5421" w:space="113"/>
            <w:col w:w="4906"/>
          </w:cols>
        </w:sectPr>
      </w:pPr>
      <w:rPr/>
    </w:p>
    <w:p>
      <w:pPr>
        <w:spacing w:before="17" w:after="0" w:line="184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8595B"/>
          <w:spacing w:val="7"/>
          <w:w w:val="117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4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1"/>
        </w:rPr>
        <w:t>л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4"/>
        </w:rPr>
        <w:t>ж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5"/>
        </w:rPr>
        <w:t>но</w:t>
      </w:r>
      <w:r>
        <w:rPr>
          <w:rFonts w:ascii="Arial" w:hAnsi="Arial" w:cs="Arial" w:eastAsia="Arial"/>
          <w:sz w:val="16"/>
          <w:szCs w:val="16"/>
          <w:color w:val="58595B"/>
          <w:spacing w:val="7"/>
          <w:w w:val="93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2"/>
        </w:rPr>
        <w:t>т</w:t>
      </w:r>
      <w:r>
        <w:rPr>
          <w:rFonts w:ascii="Arial" w:hAnsi="Arial" w:cs="Arial" w:eastAsia="Arial"/>
          <w:sz w:val="16"/>
          <w:szCs w:val="16"/>
          <w:color w:val="58595B"/>
          <w:spacing w:val="-3"/>
          <w:w w:val="92"/>
        </w:rPr>
        <w:t>ь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17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184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58595B"/>
          <w:spacing w:val="-2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100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100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-3"/>
          <w:w w:val="100"/>
        </w:rPr>
        <w:t>ь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18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58595B"/>
          <w:spacing w:val="-9"/>
          <w:w w:val="115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115"/>
        </w:rPr>
        <w:t>Ф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98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-7"/>
          <w:w w:val="95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17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  <w:cols w:num="3" w:equalWidth="0">
            <w:col w:w="4670" w:space="1602"/>
            <w:col w:w="723" w:space="1818"/>
            <w:col w:w="1627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-17"/>
          <w:w w:val="94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в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н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ы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94"/>
        </w:rPr>
        <w:t>й</w:t>
      </w:r>
      <w:r>
        <w:rPr>
          <w:rFonts w:ascii="Arial" w:hAnsi="Arial" w:cs="Arial" w:eastAsia="Arial"/>
          <w:sz w:val="22"/>
          <w:szCs w:val="22"/>
          <w:color w:val="58595B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-1"/>
          <w:w w:val="100"/>
        </w:rPr>
        <w:t>б</w:t>
      </w:r>
      <w:r>
        <w:rPr>
          <w:rFonts w:ascii="Arial" w:hAnsi="Arial" w:cs="Arial" w:eastAsia="Arial"/>
          <w:sz w:val="22"/>
          <w:szCs w:val="22"/>
          <w:color w:val="58595B"/>
          <w:spacing w:val="6"/>
          <w:w w:val="100"/>
        </w:rPr>
        <w:t>у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х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100"/>
        </w:rPr>
        <w:t>г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а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0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р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180" w:val="left"/>
          <w:tab w:pos="4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w w:val="81"/>
        </w:rPr>
      </w:r>
      <w:r>
        <w:rPr>
          <w:rFonts w:ascii="Arial" w:hAnsi="Arial" w:cs="Arial" w:eastAsia="Arial"/>
          <w:sz w:val="22"/>
          <w:szCs w:val="22"/>
          <w:color w:val="58595B"/>
          <w:w w:val="81"/>
          <w:u w:val="single" w:color="939598"/>
        </w:rPr>
        <w:t> </w:t>
      </w:r>
      <w:r>
        <w:rPr>
          <w:rFonts w:ascii="Arial" w:hAnsi="Arial" w:cs="Arial" w:eastAsia="Arial"/>
          <w:sz w:val="22"/>
          <w:szCs w:val="22"/>
          <w:color w:val="58595B"/>
          <w:w w:val="100"/>
          <w:u w:val="single" w:color="939598"/>
        </w:rPr>
        <w:tab/>
      </w:r>
      <w:r>
        <w:rPr>
          <w:rFonts w:ascii="Arial" w:hAnsi="Arial" w:cs="Arial" w:eastAsia="Arial"/>
          <w:sz w:val="22"/>
          <w:szCs w:val="22"/>
          <w:color w:val="58595B"/>
          <w:w w:val="100"/>
          <w:u w:val="single" w:color="939598"/>
        </w:rPr>
      </w:r>
      <w:r>
        <w:rPr>
          <w:rFonts w:ascii="Arial" w:hAnsi="Arial" w:cs="Arial" w:eastAsia="Arial"/>
          <w:sz w:val="22"/>
          <w:szCs w:val="22"/>
          <w:color w:val="58595B"/>
          <w:w w:val="100"/>
        </w:rPr>
      </w:r>
      <w:r>
        <w:rPr>
          <w:rFonts w:ascii="Arial" w:hAnsi="Arial" w:cs="Arial" w:eastAsia="Arial"/>
          <w:sz w:val="22"/>
          <w:szCs w:val="22"/>
          <w:color w:val="58595B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58595B"/>
          <w:spacing w:val="-51"/>
          <w:w w:val="185"/>
        </w:rPr>
        <w:t>/</w:t>
      </w:r>
      <w:r>
        <w:rPr>
          <w:rFonts w:ascii="Arial" w:hAnsi="Arial" w:cs="Arial" w:eastAsia="Arial"/>
          <w:sz w:val="22"/>
          <w:szCs w:val="22"/>
          <w:color w:val="58595B"/>
          <w:spacing w:val="-51"/>
          <w:w w:val="81"/>
        </w:rPr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81"/>
          <w:u w:val="single" w:color="939598"/>
        </w:rPr>
        <w:t> 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u w:val="single" w:color="939598"/>
        </w:rPr>
        <w:tab/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  <w:u w:val="single" w:color="939598"/>
        </w:rPr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85"/>
        </w:rPr>
        <w:t>/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  <w:cols w:num="2" w:equalWidth="0">
            <w:col w:w="2004" w:space="3530"/>
            <w:col w:w="4906"/>
          </w:cols>
        </w:sectPr>
      </w:pPr>
      <w:rPr/>
    </w:p>
    <w:p>
      <w:pPr>
        <w:spacing w:before="17" w:after="0" w:line="184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8.110199pt;margin-top:21.425907pt;width:110.443pt;height:.1pt;mso-position-horizontal-relative:page;mso-position-vertical-relative:paragraph;z-index:-301" coordorigin="1162,429" coordsize="2209,2">
            <v:shape style="position:absolute;left:1162;top:429;width:2209;height:2" coordorigin="1162,429" coordsize="2209,0" path="m1162,429l3371,429e" filled="f" stroked="t" strokeweight=".2pt" strokecolor="#93959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58595B"/>
          <w:spacing w:val="-2"/>
          <w:w w:val="117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7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3"/>
          <w:w w:val="94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4"/>
        </w:rPr>
        <w:t>д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7"/>
        </w:rPr>
        <w:t>п</w:t>
      </w:r>
      <w:r>
        <w:rPr>
          <w:rFonts w:ascii="Arial" w:hAnsi="Arial" w:cs="Arial" w:eastAsia="Arial"/>
          <w:sz w:val="16"/>
          <w:szCs w:val="16"/>
          <w:color w:val="58595B"/>
          <w:spacing w:val="5"/>
          <w:w w:val="97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4"/>
          <w:w w:val="90"/>
        </w:rPr>
        <w:t>с</w:t>
      </w:r>
      <w:r>
        <w:rPr>
          <w:rFonts w:ascii="Arial" w:hAnsi="Arial" w:cs="Arial" w:eastAsia="Arial"/>
          <w:sz w:val="16"/>
          <w:szCs w:val="16"/>
          <w:color w:val="58595B"/>
          <w:spacing w:val="-3"/>
          <w:w w:val="90"/>
        </w:rPr>
        <w:t>ь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17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18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58595B"/>
          <w:spacing w:val="-9"/>
          <w:w w:val="115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115"/>
        </w:rPr>
        <w:t>Ф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98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-7"/>
          <w:w w:val="95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17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  <w:cols w:num="2" w:equalWidth="0">
            <w:col w:w="6995" w:space="1818"/>
            <w:col w:w="1627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52" w:lineRule="exact"/>
        <w:ind w:left="10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8.110199pt;margin-top:17.298473pt;width:110.443pt;height:.1pt;mso-position-horizontal-relative:page;mso-position-vertical-relative:paragraph;z-index:-302" coordorigin="1162,346" coordsize="2209,2">
            <v:shape style="position:absolute;left:1162;top:346;width:2209;height:2" coordorigin="1162,346" coordsize="2209,0" path="m1162,346l3371,346e" filled="f" stroked="t" strokeweight=".2pt" strokecolor="#939598">
              <v:path arrowok="t"/>
            </v:shape>
          </v:group>
          <w10:wrap type="none"/>
        </w:pict>
      </w:r>
      <w:r>
        <w:rPr/>
        <w:pict>
          <v:group style="position:absolute;margin-left:169.87030pt;margin-top:-86.372925pt;width:.1pt;height:102.162pt;mso-position-horizontal-relative:page;mso-position-vertical-relative:paragraph;z-index:-300" coordorigin="3397,-1727" coordsize="2,2043">
            <v:shape style="position:absolute;left:3397;top:-1727;width:2;height:2043" coordorigin="3397,-1727" coordsize="0,2043" path="m3397,-1727l3397,316e" filled="f" stroked="t" strokeweight=".2pt" strokecolor="#939598">
              <v:path arrowok="t"/>
            </v:shape>
          </v:group>
          <w10:wrap type="none"/>
        </w:pict>
      </w:r>
      <w:r>
        <w:rPr/>
        <w:pict>
          <v:group style="position:absolute;margin-left:56.692902pt;margin-top:-86.372925pt;width:.1pt;height:102.162pt;mso-position-horizontal-relative:page;mso-position-vertical-relative:paragraph;z-index:-299" coordorigin="1134,-1727" coordsize="2,2043">
            <v:shape style="position:absolute;left:1134;top:-1727;width:2;height:2043" coordorigin="1134,-1727" coordsize="0,2043" path="m1134,-1727l1134,316e" filled="f" stroked="t" strokeweight=".2pt" strokecolor="#93959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108"/>
        </w:rPr>
        <w:t>М</w:t>
      </w:r>
      <w:r>
        <w:rPr>
          <w:rFonts w:ascii="Arial" w:hAnsi="Arial" w:cs="Arial" w:eastAsia="Arial"/>
          <w:sz w:val="22"/>
          <w:szCs w:val="22"/>
          <w:color w:val="58595B"/>
          <w:spacing w:val="1"/>
          <w:w w:val="92"/>
        </w:rPr>
        <w:t>.П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78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1020" w:right="460"/>
        </w:sectPr>
      </w:pPr>
      <w:rPr/>
    </w:p>
    <w:p>
      <w:pPr>
        <w:spacing w:before="27" w:after="0" w:line="240" w:lineRule="auto"/>
        <w:ind w:left="105" w:right="-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2"/>
          <w:w w:val="98"/>
        </w:rPr>
        <w:t>И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5"/>
        </w:rPr>
        <w:t>с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95"/>
        </w:rPr>
        <w:t>п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4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94"/>
        </w:rPr>
        <w:t>лни</w:t>
      </w:r>
      <w:r>
        <w:rPr>
          <w:rFonts w:ascii="Arial" w:hAnsi="Arial" w:cs="Arial" w:eastAsia="Arial"/>
          <w:sz w:val="22"/>
          <w:szCs w:val="22"/>
          <w:color w:val="58595B"/>
          <w:spacing w:val="2"/>
          <w:w w:val="98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7"/>
          <w:w w:val="88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89"/>
        </w:rPr>
        <w:t>ль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95B"/>
          <w:spacing w:val="-17"/>
          <w:w w:val="100"/>
        </w:rPr>
        <w:t>Т</w:t>
      </w:r>
      <w:r>
        <w:rPr>
          <w:rFonts w:ascii="Arial" w:hAnsi="Arial" w:cs="Arial" w:eastAsia="Arial"/>
          <w:sz w:val="22"/>
          <w:szCs w:val="22"/>
          <w:color w:val="58595B"/>
          <w:spacing w:val="7"/>
          <w:w w:val="100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л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е</w:t>
      </w:r>
      <w:r>
        <w:rPr>
          <w:rFonts w:ascii="Arial" w:hAnsi="Arial" w:cs="Arial" w:eastAsia="Arial"/>
          <w:sz w:val="22"/>
          <w:szCs w:val="22"/>
          <w:color w:val="58595B"/>
          <w:spacing w:val="4"/>
          <w:w w:val="100"/>
        </w:rPr>
        <w:t>ф</w:t>
      </w:r>
      <w:r>
        <w:rPr>
          <w:rFonts w:ascii="Arial" w:hAnsi="Arial" w:cs="Arial" w:eastAsia="Arial"/>
          <w:sz w:val="22"/>
          <w:szCs w:val="22"/>
          <w:color w:val="58595B"/>
          <w:spacing w:val="3"/>
          <w:w w:val="100"/>
        </w:rPr>
        <w:t>о</w:t>
      </w:r>
      <w:r>
        <w:rPr>
          <w:rFonts w:ascii="Arial" w:hAnsi="Arial" w:cs="Arial" w:eastAsia="Arial"/>
          <w:sz w:val="22"/>
          <w:szCs w:val="22"/>
          <w:color w:val="58595B"/>
          <w:spacing w:val="0"/>
          <w:w w:val="100"/>
        </w:rPr>
        <w:t>н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8595B"/>
          <w:spacing w:val="-9"/>
          <w:w w:val="115"/>
        </w:rPr>
        <w:t>(</w:t>
      </w:r>
      <w:r>
        <w:rPr>
          <w:rFonts w:ascii="Arial" w:hAnsi="Arial" w:cs="Arial" w:eastAsia="Arial"/>
          <w:sz w:val="16"/>
          <w:szCs w:val="16"/>
          <w:color w:val="58595B"/>
          <w:spacing w:val="1"/>
          <w:w w:val="115"/>
        </w:rPr>
        <w:t>Ф</w:t>
      </w:r>
      <w:r>
        <w:rPr>
          <w:rFonts w:ascii="Arial" w:hAnsi="Arial" w:cs="Arial" w:eastAsia="Arial"/>
          <w:sz w:val="16"/>
          <w:szCs w:val="16"/>
          <w:color w:val="58595B"/>
          <w:spacing w:val="2"/>
          <w:w w:val="98"/>
        </w:rPr>
        <w:t>И</w:t>
      </w:r>
      <w:r>
        <w:rPr>
          <w:rFonts w:ascii="Arial" w:hAnsi="Arial" w:cs="Arial" w:eastAsia="Arial"/>
          <w:sz w:val="16"/>
          <w:szCs w:val="16"/>
          <w:color w:val="58595B"/>
          <w:spacing w:val="-7"/>
          <w:w w:val="95"/>
        </w:rPr>
        <w:t>О</w:t>
      </w:r>
      <w:r>
        <w:rPr>
          <w:rFonts w:ascii="Arial" w:hAnsi="Arial" w:cs="Arial" w:eastAsia="Arial"/>
          <w:sz w:val="16"/>
          <w:szCs w:val="16"/>
          <w:color w:val="58595B"/>
          <w:spacing w:val="0"/>
          <w:w w:val="117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1920" w:h="16840"/>
      <w:pgMar w:top="460" w:bottom="280" w:left="1020" w:right="460"/>
      <w:cols w:num="2" w:equalWidth="0">
        <w:col w:w="1405" w:space="4272"/>
        <w:col w:w="47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2019-02-15T16:14:45Z</dcterms:created>
  <dcterms:modified xsi:type="dcterms:W3CDTF">2019-02-15T16:14:45Z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2019-02-15T00:00:00Z</vt:filetime>
  </property>
</Properties>
</file>